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1FC" w:rsidRDefault="005A11FC">
      <w:pPr>
        <w:pStyle w:val="a3"/>
        <w:rPr>
          <w:spacing w:val="0"/>
        </w:rPr>
      </w:pPr>
    </w:p>
    <w:p w:rsidR="005A11FC" w:rsidRDefault="005A11FC">
      <w:pPr>
        <w:pStyle w:val="a3"/>
        <w:spacing w:line="484" w:lineRule="exact"/>
        <w:jc w:val="center"/>
        <w:rPr>
          <w:spacing w:val="0"/>
        </w:rPr>
      </w:pPr>
      <w:r>
        <w:rPr>
          <w:rFonts w:ascii="HG丸ｺﾞｼｯｸM-PRO" w:hAnsi="HG丸ｺﾞｼｯｸM-PRO" w:hint="eastAsia"/>
          <w:b/>
          <w:bCs/>
          <w:spacing w:val="4"/>
          <w:sz w:val="44"/>
          <w:szCs w:val="44"/>
        </w:rPr>
        <w:t>リバーボート乗艇者名簿</w:t>
      </w:r>
    </w:p>
    <w:p w:rsidR="005A11FC" w:rsidRDefault="005A11FC">
      <w:pPr>
        <w:pStyle w:val="a3"/>
        <w:rPr>
          <w:spacing w:val="0"/>
        </w:rPr>
      </w:pPr>
    </w:p>
    <w:p w:rsidR="005A11FC" w:rsidRDefault="005A11FC">
      <w:pPr>
        <w:pStyle w:val="a3"/>
        <w:rPr>
          <w:spacing w:val="0"/>
        </w:rPr>
      </w:pPr>
      <w:r>
        <w:rPr>
          <w:rFonts w:ascii="HG丸ｺﾞｼｯｸM-PRO" w:hAnsi="HG丸ｺﾞｼｯｸM-PRO" w:hint="eastAsia"/>
          <w:b/>
          <w:bCs/>
          <w:sz w:val="32"/>
          <w:szCs w:val="32"/>
        </w:rPr>
        <w:t xml:space="preserve">　</w:t>
      </w:r>
      <w:r>
        <w:rPr>
          <w:rFonts w:ascii="HG丸ｺﾞｼｯｸM-PRO" w:hAnsi="HG丸ｺﾞｼｯｸM-PRO" w:hint="eastAsia"/>
          <w:b/>
          <w:bCs/>
          <w:spacing w:val="1"/>
          <w:sz w:val="32"/>
          <w:szCs w:val="32"/>
        </w:rPr>
        <w:t xml:space="preserve"> </w:t>
      </w:r>
      <w:r>
        <w:rPr>
          <w:rFonts w:ascii="HG丸ｺﾞｼｯｸM-PRO" w:hAnsi="HG丸ｺﾞｼｯｸM-PRO" w:hint="eastAsia"/>
          <w:b/>
          <w:bCs/>
          <w:sz w:val="32"/>
          <w:szCs w:val="32"/>
        </w:rPr>
        <w:t xml:space="preserve">団体名　　　　　　　　　　　　　　　Ｎｏ．　　　</w:t>
      </w:r>
    </w:p>
    <w:p w:rsidR="005A11FC" w:rsidRDefault="009B6F2F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140970</wp:posOffset>
                </wp:positionV>
                <wp:extent cx="526288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28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073E7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8pt,11.1pt" to="431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" o:allowincell="f" strokeweight=".5pt"/>
            </w:pict>
          </mc:Fallback>
        </mc:AlternateContent>
      </w:r>
    </w:p>
    <w:p w:rsidR="005A11FC" w:rsidRDefault="005A11FC">
      <w:pPr>
        <w:pStyle w:val="a3"/>
        <w:rPr>
          <w:spacing w:val="0"/>
        </w:rPr>
      </w:pPr>
      <w:r>
        <w:rPr>
          <w:rFonts w:ascii="HG丸ｺﾞｼｯｸM-PRO" w:hAnsi="HG丸ｺﾞｼｯｸM-PRO" w:hint="eastAsia"/>
        </w:rPr>
        <w:t xml:space="preserve">　　１．小中学生は定員８名で記入。（１艇６名以上が望ましい）</w:t>
      </w:r>
    </w:p>
    <w:p w:rsidR="005A11FC" w:rsidRDefault="005A11FC">
      <w:pPr>
        <w:pStyle w:val="a3"/>
        <w:rPr>
          <w:spacing w:val="0"/>
        </w:rPr>
      </w:pPr>
      <w:r>
        <w:rPr>
          <w:rFonts w:ascii="HG丸ｺﾞｼｯｸM-PRO" w:hAnsi="HG丸ｺﾞｼｯｸM-PRO" w:hint="eastAsia"/>
        </w:rPr>
        <w:t xml:space="preserve">　　２．年齢の欄には、児童・生徒は学年(例：小４)を記入。</w:t>
      </w:r>
      <w:bookmarkStart w:id="0" w:name="_GoBack"/>
      <w:bookmarkEnd w:id="0"/>
    </w:p>
    <w:p w:rsidR="005A11FC" w:rsidRDefault="005A11FC" w:rsidP="001347B2">
      <w:pPr>
        <w:pStyle w:val="a3"/>
        <w:rPr>
          <w:spacing w:val="0"/>
        </w:rPr>
      </w:pPr>
      <w:r>
        <w:rPr>
          <w:rFonts w:ascii="HG丸ｺﾞｼｯｸM-PRO" w:hAnsi="HG丸ｺﾞｼｯｸM-PRO" w:hint="eastAsia"/>
        </w:rPr>
        <w:t xml:space="preserve">　　３．乗艇指導者には、№に○印をつける。</w:t>
      </w:r>
    </w:p>
    <w:p w:rsidR="005A11FC" w:rsidRDefault="005A11FC">
      <w:pPr>
        <w:pStyle w:val="a3"/>
        <w:spacing w:line="231" w:lineRule="exact"/>
        <w:rPr>
          <w:spacing w:val="0"/>
        </w:rPr>
      </w:pPr>
    </w:p>
    <w:tbl>
      <w:tblPr>
        <w:tblW w:w="0" w:type="auto"/>
        <w:tblInd w:w="7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96"/>
        <w:gridCol w:w="3360"/>
        <w:gridCol w:w="896"/>
        <w:gridCol w:w="896"/>
        <w:gridCol w:w="2800"/>
      </w:tblGrid>
      <w:tr w:rsidR="005A11FC" w:rsidRPr="0040411A" w:rsidTr="001347B2">
        <w:tblPrEx>
          <w:tblCellMar>
            <w:top w:w="0" w:type="dxa"/>
            <w:bottom w:w="0" w:type="dxa"/>
          </w:tblCellMar>
        </w:tblPrEx>
        <w:trPr>
          <w:trHeight w:hRule="exact" w:val="545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1FC" w:rsidRPr="001347B2" w:rsidRDefault="005A11FC" w:rsidP="001347B2">
            <w:pPr>
              <w:pStyle w:val="a3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1347B2">
              <w:rPr>
                <w:rFonts w:ascii="HG丸ｺﾞｼｯｸM-PRO" w:hAnsi="HG丸ｺﾞｼｯｸM-PRO" w:hint="eastAsia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1FC" w:rsidRPr="001347B2" w:rsidRDefault="005A11FC" w:rsidP="001347B2">
            <w:pPr>
              <w:pStyle w:val="a3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1347B2">
              <w:rPr>
                <w:rFonts w:ascii="HG丸ｺﾞｼｯｸM-PRO" w:hAnsi="HG丸ｺﾞｼｯｸM-PRO" w:hint="eastAsia"/>
                <w:b/>
                <w:bCs/>
                <w:sz w:val="24"/>
                <w:szCs w:val="24"/>
              </w:rPr>
              <w:t>乗　艇　者　名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1FC" w:rsidRPr="001347B2" w:rsidRDefault="005A11FC" w:rsidP="001347B2">
            <w:pPr>
              <w:pStyle w:val="a3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1347B2">
              <w:rPr>
                <w:rFonts w:ascii="HG丸ｺﾞｼｯｸM-PRO" w:hAnsi="HG丸ｺﾞｼｯｸM-PRO" w:hint="eastAsia"/>
                <w:b/>
                <w:bCs/>
                <w:sz w:val="24"/>
                <w:szCs w:val="24"/>
              </w:rPr>
              <w:t>年</w:t>
            </w:r>
            <w:r w:rsidRPr="001347B2">
              <w:rPr>
                <w:rFonts w:ascii="HG丸ｺﾞｼｯｸM-PRO" w:hAnsi="HG丸ｺﾞｼｯｸM-PRO" w:hint="eastAsia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347B2">
              <w:rPr>
                <w:rFonts w:ascii="HG丸ｺﾞｼｯｸM-PRO" w:hAnsi="HG丸ｺﾞｼｯｸM-PRO" w:hint="eastAsia"/>
                <w:b/>
                <w:bCs/>
                <w:sz w:val="24"/>
                <w:szCs w:val="24"/>
              </w:rPr>
              <w:t>齢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1FC" w:rsidRPr="001347B2" w:rsidRDefault="005A11FC" w:rsidP="001347B2">
            <w:pPr>
              <w:pStyle w:val="a3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1347B2">
              <w:rPr>
                <w:rFonts w:ascii="HG丸ｺﾞｼｯｸM-PRO" w:hAnsi="HG丸ｺﾞｼｯｸM-PRO" w:hint="eastAsia"/>
                <w:b/>
                <w:bCs/>
                <w:sz w:val="24"/>
                <w:szCs w:val="24"/>
              </w:rPr>
              <w:t>性</w:t>
            </w:r>
            <w:r w:rsidRPr="001347B2">
              <w:rPr>
                <w:rFonts w:ascii="HG丸ｺﾞｼｯｸM-PRO" w:hAnsi="HG丸ｺﾞｼｯｸM-PRO" w:hint="eastAsia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347B2">
              <w:rPr>
                <w:rFonts w:ascii="HG丸ｺﾞｼｯｸM-PRO" w:hAnsi="HG丸ｺﾞｼｯｸM-PRO" w:hint="eastAsia"/>
                <w:b/>
                <w:bCs/>
                <w:sz w:val="24"/>
                <w:szCs w:val="24"/>
              </w:rPr>
              <w:t>別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1FC" w:rsidRPr="001347B2" w:rsidRDefault="005A11FC" w:rsidP="001347B2">
            <w:pPr>
              <w:pStyle w:val="a3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1347B2">
              <w:rPr>
                <w:rFonts w:ascii="HG丸ｺﾞｼｯｸM-PRO" w:hAnsi="HG丸ｺﾞｼｯｸM-PRO" w:hint="eastAsia"/>
                <w:b/>
                <w:bCs/>
                <w:sz w:val="24"/>
                <w:szCs w:val="24"/>
              </w:rPr>
              <w:t>既往症などの特記事項</w:t>
            </w:r>
          </w:p>
        </w:tc>
      </w:tr>
      <w:tr w:rsidR="005A11FC" w:rsidRPr="0040411A" w:rsidTr="001347B2">
        <w:tblPrEx>
          <w:tblCellMar>
            <w:top w:w="0" w:type="dxa"/>
            <w:bottom w:w="0" w:type="dxa"/>
          </w:tblCellMar>
        </w:tblPrEx>
        <w:trPr>
          <w:trHeight w:hRule="exact" w:val="545"/>
        </w:trPr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1FC" w:rsidRDefault="005A11FC" w:rsidP="001347B2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  <w:sz w:val="28"/>
                <w:szCs w:val="28"/>
              </w:rPr>
              <w:t>１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1FC" w:rsidRDefault="005A11FC" w:rsidP="001347B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1FC" w:rsidRDefault="005A11FC" w:rsidP="001347B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1FC" w:rsidRDefault="005A11FC" w:rsidP="001347B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1FC" w:rsidRDefault="005A11FC" w:rsidP="001347B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5A11FC" w:rsidRPr="0040411A" w:rsidTr="001347B2">
        <w:tblPrEx>
          <w:tblCellMar>
            <w:top w:w="0" w:type="dxa"/>
            <w:bottom w:w="0" w:type="dxa"/>
          </w:tblCellMar>
        </w:tblPrEx>
        <w:trPr>
          <w:trHeight w:hRule="exact" w:val="545"/>
        </w:trPr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1FC" w:rsidRDefault="005A11FC" w:rsidP="001347B2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  <w:sz w:val="28"/>
                <w:szCs w:val="28"/>
              </w:rPr>
              <w:t>２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1FC" w:rsidRDefault="005A11FC" w:rsidP="001347B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1FC" w:rsidRDefault="005A11FC" w:rsidP="001347B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1FC" w:rsidRDefault="005A11FC" w:rsidP="001347B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1FC" w:rsidRDefault="005A11FC" w:rsidP="001347B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5A11FC" w:rsidRPr="0040411A" w:rsidTr="001347B2">
        <w:tblPrEx>
          <w:tblCellMar>
            <w:top w:w="0" w:type="dxa"/>
            <w:bottom w:w="0" w:type="dxa"/>
          </w:tblCellMar>
        </w:tblPrEx>
        <w:trPr>
          <w:trHeight w:hRule="exact" w:val="545"/>
        </w:trPr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1FC" w:rsidRDefault="005A11FC" w:rsidP="001347B2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  <w:sz w:val="28"/>
                <w:szCs w:val="28"/>
              </w:rPr>
              <w:t>３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1FC" w:rsidRDefault="005A11FC" w:rsidP="001347B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1FC" w:rsidRDefault="005A11FC" w:rsidP="001347B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1FC" w:rsidRDefault="005A11FC" w:rsidP="001347B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1FC" w:rsidRDefault="005A11FC" w:rsidP="001347B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5A11FC" w:rsidRPr="0040411A" w:rsidTr="001347B2">
        <w:tblPrEx>
          <w:tblCellMar>
            <w:top w:w="0" w:type="dxa"/>
            <w:bottom w:w="0" w:type="dxa"/>
          </w:tblCellMar>
        </w:tblPrEx>
        <w:trPr>
          <w:trHeight w:hRule="exact" w:val="545"/>
        </w:trPr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1FC" w:rsidRDefault="005A11FC" w:rsidP="001347B2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  <w:sz w:val="28"/>
                <w:szCs w:val="28"/>
              </w:rPr>
              <w:t>４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1FC" w:rsidRDefault="005A11FC" w:rsidP="001347B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1FC" w:rsidRDefault="005A11FC" w:rsidP="001347B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1FC" w:rsidRDefault="005A11FC" w:rsidP="001347B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1FC" w:rsidRDefault="005A11FC" w:rsidP="001347B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5A11FC" w:rsidRPr="0040411A" w:rsidTr="001347B2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1FC" w:rsidRDefault="005A11FC" w:rsidP="001347B2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  <w:sz w:val="28"/>
                <w:szCs w:val="28"/>
              </w:rPr>
              <w:t>５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1FC" w:rsidRDefault="005A11FC" w:rsidP="001347B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1FC" w:rsidRDefault="005A11FC" w:rsidP="001347B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1FC" w:rsidRDefault="005A11FC" w:rsidP="001347B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1FC" w:rsidRDefault="005A11FC" w:rsidP="001347B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5A11FC" w:rsidRPr="0040411A" w:rsidTr="001347B2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1FC" w:rsidRDefault="005A11FC" w:rsidP="001347B2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  <w:sz w:val="28"/>
                <w:szCs w:val="28"/>
              </w:rPr>
              <w:t>６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1FC" w:rsidRDefault="005A11FC" w:rsidP="001347B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1FC" w:rsidRDefault="005A11FC" w:rsidP="001347B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1FC" w:rsidRDefault="005A11FC" w:rsidP="001347B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1FC" w:rsidRDefault="005A11FC" w:rsidP="001347B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5A11FC" w:rsidRPr="0040411A" w:rsidTr="001347B2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1FC" w:rsidRDefault="005A11FC" w:rsidP="001347B2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  <w:sz w:val="28"/>
                <w:szCs w:val="28"/>
              </w:rPr>
              <w:t>７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1FC" w:rsidRDefault="005A11FC" w:rsidP="001347B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1FC" w:rsidRDefault="005A11FC" w:rsidP="001347B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1FC" w:rsidRDefault="005A11FC" w:rsidP="001347B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1FC" w:rsidRDefault="005A11FC" w:rsidP="001347B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5A11FC" w:rsidRPr="0040411A" w:rsidTr="001347B2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1FC" w:rsidRDefault="005A11FC" w:rsidP="001347B2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  <w:sz w:val="28"/>
                <w:szCs w:val="28"/>
              </w:rPr>
              <w:t>８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1FC" w:rsidRDefault="005A11FC" w:rsidP="001347B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1FC" w:rsidRDefault="005A11FC" w:rsidP="001347B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1FC" w:rsidRDefault="005A11FC" w:rsidP="001347B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1FC" w:rsidRDefault="005A11FC" w:rsidP="001347B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</w:tbl>
    <w:p w:rsidR="005A11FC" w:rsidRDefault="005A11FC">
      <w:pPr>
        <w:pStyle w:val="a3"/>
        <w:spacing w:line="547" w:lineRule="exact"/>
        <w:rPr>
          <w:spacing w:val="0"/>
        </w:rPr>
      </w:pPr>
    </w:p>
    <w:tbl>
      <w:tblPr>
        <w:tblW w:w="0" w:type="auto"/>
        <w:tblInd w:w="7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96"/>
        <w:gridCol w:w="3360"/>
        <w:gridCol w:w="896"/>
        <w:gridCol w:w="896"/>
        <w:gridCol w:w="2800"/>
      </w:tblGrid>
      <w:tr w:rsidR="005A11FC" w:rsidRPr="0040411A" w:rsidTr="001347B2">
        <w:tblPrEx>
          <w:tblCellMar>
            <w:top w:w="0" w:type="dxa"/>
            <w:bottom w:w="0" w:type="dxa"/>
          </w:tblCellMar>
        </w:tblPrEx>
        <w:trPr>
          <w:trHeight w:hRule="exact" w:val="545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1FC" w:rsidRPr="001347B2" w:rsidRDefault="005A11FC" w:rsidP="001347B2">
            <w:pPr>
              <w:pStyle w:val="a3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1347B2">
              <w:rPr>
                <w:rFonts w:ascii="HG丸ｺﾞｼｯｸM-PRO" w:hAnsi="HG丸ｺﾞｼｯｸM-PRO" w:hint="eastAsia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1FC" w:rsidRPr="001347B2" w:rsidRDefault="005A11FC" w:rsidP="001347B2">
            <w:pPr>
              <w:pStyle w:val="a3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1347B2">
              <w:rPr>
                <w:rFonts w:ascii="HG丸ｺﾞｼｯｸM-PRO" w:hAnsi="HG丸ｺﾞｼｯｸM-PRO" w:hint="eastAsia"/>
                <w:b/>
                <w:bCs/>
                <w:sz w:val="24"/>
                <w:szCs w:val="24"/>
              </w:rPr>
              <w:t>乗　艇　者　名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1FC" w:rsidRPr="001347B2" w:rsidRDefault="005A11FC" w:rsidP="001347B2">
            <w:pPr>
              <w:pStyle w:val="a3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1347B2">
              <w:rPr>
                <w:rFonts w:ascii="HG丸ｺﾞｼｯｸM-PRO" w:hAnsi="HG丸ｺﾞｼｯｸM-PRO" w:hint="eastAsia"/>
                <w:b/>
                <w:bCs/>
                <w:sz w:val="24"/>
                <w:szCs w:val="24"/>
              </w:rPr>
              <w:t>年</w:t>
            </w:r>
            <w:r w:rsidRPr="001347B2">
              <w:rPr>
                <w:rFonts w:ascii="HG丸ｺﾞｼｯｸM-PRO" w:hAnsi="HG丸ｺﾞｼｯｸM-PRO" w:hint="eastAsia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347B2">
              <w:rPr>
                <w:rFonts w:ascii="HG丸ｺﾞｼｯｸM-PRO" w:hAnsi="HG丸ｺﾞｼｯｸM-PRO" w:hint="eastAsia"/>
                <w:b/>
                <w:bCs/>
                <w:sz w:val="24"/>
                <w:szCs w:val="24"/>
              </w:rPr>
              <w:t>齢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1FC" w:rsidRPr="001347B2" w:rsidRDefault="005A11FC" w:rsidP="001347B2">
            <w:pPr>
              <w:pStyle w:val="a3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1347B2">
              <w:rPr>
                <w:rFonts w:ascii="HG丸ｺﾞｼｯｸM-PRO" w:hAnsi="HG丸ｺﾞｼｯｸM-PRO" w:hint="eastAsia"/>
                <w:b/>
                <w:bCs/>
                <w:sz w:val="24"/>
                <w:szCs w:val="24"/>
              </w:rPr>
              <w:t>性</w:t>
            </w:r>
            <w:r w:rsidRPr="001347B2">
              <w:rPr>
                <w:rFonts w:ascii="HG丸ｺﾞｼｯｸM-PRO" w:hAnsi="HG丸ｺﾞｼｯｸM-PRO" w:hint="eastAsia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347B2">
              <w:rPr>
                <w:rFonts w:ascii="HG丸ｺﾞｼｯｸM-PRO" w:hAnsi="HG丸ｺﾞｼｯｸM-PRO" w:hint="eastAsia"/>
                <w:b/>
                <w:bCs/>
                <w:sz w:val="24"/>
                <w:szCs w:val="24"/>
              </w:rPr>
              <w:t>別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1FC" w:rsidRPr="001347B2" w:rsidRDefault="005A11FC" w:rsidP="001347B2">
            <w:pPr>
              <w:pStyle w:val="a3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1347B2">
              <w:rPr>
                <w:rFonts w:ascii="HG丸ｺﾞｼｯｸM-PRO" w:hAnsi="HG丸ｺﾞｼｯｸM-PRO" w:hint="eastAsia"/>
                <w:b/>
                <w:bCs/>
                <w:sz w:val="24"/>
                <w:szCs w:val="24"/>
              </w:rPr>
              <w:t>既往症などの特記事項</w:t>
            </w:r>
          </w:p>
        </w:tc>
      </w:tr>
      <w:tr w:rsidR="005A11FC" w:rsidRPr="0040411A" w:rsidTr="001347B2">
        <w:tblPrEx>
          <w:tblCellMar>
            <w:top w:w="0" w:type="dxa"/>
            <w:bottom w:w="0" w:type="dxa"/>
          </w:tblCellMar>
        </w:tblPrEx>
        <w:trPr>
          <w:trHeight w:hRule="exact" w:val="545"/>
        </w:trPr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1FC" w:rsidRDefault="005A11FC" w:rsidP="001347B2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  <w:sz w:val="28"/>
                <w:szCs w:val="28"/>
              </w:rPr>
              <w:t>１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1FC" w:rsidRDefault="005A11FC" w:rsidP="001347B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1FC" w:rsidRDefault="005A11FC" w:rsidP="001347B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1FC" w:rsidRDefault="005A11FC" w:rsidP="001347B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1FC" w:rsidRDefault="005A11FC" w:rsidP="001347B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5A11FC" w:rsidRPr="0040411A" w:rsidTr="001347B2">
        <w:tblPrEx>
          <w:tblCellMar>
            <w:top w:w="0" w:type="dxa"/>
            <w:bottom w:w="0" w:type="dxa"/>
          </w:tblCellMar>
        </w:tblPrEx>
        <w:trPr>
          <w:trHeight w:hRule="exact" w:val="545"/>
        </w:trPr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1FC" w:rsidRDefault="005A11FC" w:rsidP="001347B2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  <w:sz w:val="28"/>
                <w:szCs w:val="28"/>
              </w:rPr>
              <w:t>２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1FC" w:rsidRDefault="005A11FC" w:rsidP="001347B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1FC" w:rsidRDefault="005A11FC" w:rsidP="001347B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1FC" w:rsidRDefault="005A11FC" w:rsidP="001347B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1FC" w:rsidRDefault="005A11FC" w:rsidP="001347B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5A11FC" w:rsidRPr="0040411A" w:rsidTr="001347B2">
        <w:tblPrEx>
          <w:tblCellMar>
            <w:top w:w="0" w:type="dxa"/>
            <w:bottom w:w="0" w:type="dxa"/>
          </w:tblCellMar>
        </w:tblPrEx>
        <w:trPr>
          <w:trHeight w:hRule="exact" w:val="545"/>
        </w:trPr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1FC" w:rsidRDefault="005A11FC" w:rsidP="001347B2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  <w:sz w:val="28"/>
                <w:szCs w:val="28"/>
              </w:rPr>
              <w:t>３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1FC" w:rsidRDefault="005A11FC" w:rsidP="001347B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1FC" w:rsidRDefault="005A11FC" w:rsidP="001347B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1FC" w:rsidRDefault="005A11FC" w:rsidP="001347B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1FC" w:rsidRDefault="005A11FC" w:rsidP="001347B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5A11FC" w:rsidRPr="0040411A" w:rsidTr="001347B2">
        <w:tblPrEx>
          <w:tblCellMar>
            <w:top w:w="0" w:type="dxa"/>
            <w:bottom w:w="0" w:type="dxa"/>
          </w:tblCellMar>
        </w:tblPrEx>
        <w:trPr>
          <w:trHeight w:hRule="exact" w:val="545"/>
        </w:trPr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1FC" w:rsidRDefault="005A11FC" w:rsidP="001347B2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  <w:sz w:val="28"/>
                <w:szCs w:val="28"/>
              </w:rPr>
              <w:t>４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1FC" w:rsidRDefault="005A11FC" w:rsidP="001347B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1FC" w:rsidRDefault="005A11FC" w:rsidP="001347B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1FC" w:rsidRDefault="005A11FC" w:rsidP="001347B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1FC" w:rsidRDefault="005A11FC" w:rsidP="001347B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5A11FC" w:rsidRPr="0040411A" w:rsidTr="001347B2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1FC" w:rsidRDefault="005A11FC" w:rsidP="001347B2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  <w:sz w:val="28"/>
                <w:szCs w:val="28"/>
              </w:rPr>
              <w:t>５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1FC" w:rsidRDefault="005A11FC" w:rsidP="001347B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1FC" w:rsidRDefault="005A11FC" w:rsidP="001347B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1FC" w:rsidRDefault="005A11FC" w:rsidP="001347B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1FC" w:rsidRDefault="005A11FC" w:rsidP="001347B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5A11FC" w:rsidRPr="0040411A" w:rsidTr="001347B2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1FC" w:rsidRDefault="005A11FC" w:rsidP="001347B2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  <w:sz w:val="28"/>
                <w:szCs w:val="28"/>
              </w:rPr>
              <w:t>６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1FC" w:rsidRDefault="005A11FC" w:rsidP="001347B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1FC" w:rsidRDefault="005A11FC" w:rsidP="001347B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1FC" w:rsidRDefault="005A11FC" w:rsidP="001347B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1FC" w:rsidRDefault="005A11FC" w:rsidP="001347B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5A11FC" w:rsidRPr="0040411A" w:rsidTr="001347B2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1FC" w:rsidRDefault="005A11FC" w:rsidP="001347B2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  <w:sz w:val="28"/>
                <w:szCs w:val="28"/>
              </w:rPr>
              <w:t>７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1FC" w:rsidRDefault="005A11FC" w:rsidP="001347B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1FC" w:rsidRDefault="005A11FC" w:rsidP="001347B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1FC" w:rsidRDefault="005A11FC" w:rsidP="001347B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1FC" w:rsidRDefault="005A11FC" w:rsidP="001347B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5A11FC" w:rsidRPr="0040411A" w:rsidTr="001347B2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1FC" w:rsidRDefault="005A11FC" w:rsidP="001347B2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  <w:sz w:val="28"/>
                <w:szCs w:val="28"/>
              </w:rPr>
              <w:t>８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1FC" w:rsidRDefault="005A11FC" w:rsidP="001347B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1FC" w:rsidRDefault="005A11FC" w:rsidP="001347B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1FC" w:rsidRDefault="005A11FC" w:rsidP="001347B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1FC" w:rsidRDefault="005A11FC" w:rsidP="001347B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</w:tbl>
    <w:p w:rsidR="005A11FC" w:rsidRDefault="005A11FC">
      <w:pPr>
        <w:pStyle w:val="a3"/>
        <w:rPr>
          <w:spacing w:val="0"/>
        </w:rPr>
      </w:pPr>
    </w:p>
    <w:sectPr w:rsidR="005A11FC" w:rsidSect="005A11FC"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11A" w:rsidRDefault="0040411A" w:rsidP="004072FC">
      <w:r>
        <w:separator/>
      </w:r>
    </w:p>
  </w:endnote>
  <w:endnote w:type="continuationSeparator" w:id="0">
    <w:p w:rsidR="0040411A" w:rsidRDefault="0040411A" w:rsidP="0040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11A" w:rsidRDefault="0040411A" w:rsidP="004072FC">
      <w:r>
        <w:separator/>
      </w:r>
    </w:p>
  </w:footnote>
  <w:footnote w:type="continuationSeparator" w:id="0">
    <w:p w:rsidR="0040411A" w:rsidRDefault="0040411A" w:rsidP="00407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FC"/>
    <w:rsid w:val="001347B2"/>
    <w:rsid w:val="0040411A"/>
    <w:rsid w:val="004072FC"/>
    <w:rsid w:val="005A11FC"/>
    <w:rsid w:val="009B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7C48FB-5841-43E9-B71C-567F8BC7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eastAsia="HG丸ｺﾞｼｯｸM-PRO" w:cs="HG丸ｺﾞｼｯｸM-PRO"/>
      <w:spacing w:val="2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4072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072FC"/>
  </w:style>
  <w:style w:type="paragraph" w:styleId="a6">
    <w:name w:val="footer"/>
    <w:basedOn w:val="a"/>
    <w:link w:val="a7"/>
    <w:uiPriority w:val="99"/>
    <w:semiHidden/>
    <w:unhideWhenUsed/>
    <w:rsid w:val="004072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07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145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小林 則道</cp:lastModifiedBy>
  <cp:revision>2</cp:revision>
  <dcterms:created xsi:type="dcterms:W3CDTF">2018-08-24T00:25:00Z</dcterms:created>
  <dcterms:modified xsi:type="dcterms:W3CDTF">2018-08-24T00:25:00Z</dcterms:modified>
</cp:coreProperties>
</file>