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B739" w14:textId="77777777" w:rsidR="00DB3312" w:rsidRPr="00D63F36" w:rsidRDefault="00DB3312" w:rsidP="00093C92">
      <w:pPr>
        <w:spacing w:line="336" w:lineRule="atLeast"/>
        <w:ind w:firstLineChars="100" w:firstLine="218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様式第5号</w:t>
      </w:r>
      <w:r w:rsidR="000A2A06" w:rsidRPr="00D63F36">
        <w:rPr>
          <w:rFonts w:ascii="ＭＳ 明朝" w:hAnsi="ＭＳ 明朝" w:hint="eastAsia"/>
          <w:szCs w:val="21"/>
        </w:rPr>
        <w:t>(</w:t>
      </w:r>
      <w:r w:rsidRPr="00D63F36">
        <w:rPr>
          <w:rFonts w:ascii="ＭＳ 明朝" w:hAnsi="ＭＳ 明朝" w:hint="eastAsia"/>
          <w:szCs w:val="21"/>
        </w:rPr>
        <w:t>第</w:t>
      </w:r>
      <w:r w:rsidR="00E832C9">
        <w:rPr>
          <w:rFonts w:ascii="ＭＳ 明朝" w:hAnsi="ＭＳ 明朝" w:hint="eastAsia"/>
          <w:szCs w:val="21"/>
        </w:rPr>
        <w:t>14</w:t>
      </w:r>
      <w:r w:rsidRPr="00D63F36">
        <w:rPr>
          <w:rFonts w:ascii="ＭＳ 明朝" w:hAnsi="ＭＳ 明朝" w:hint="eastAsia"/>
          <w:szCs w:val="21"/>
        </w:rPr>
        <w:t>条関係</w:t>
      </w:r>
      <w:r w:rsidR="000A2A06" w:rsidRPr="00D63F36">
        <w:rPr>
          <w:rFonts w:ascii="ＭＳ 明朝" w:hAnsi="ＭＳ 明朝" w:hint="eastAsia"/>
          <w:szCs w:val="21"/>
        </w:rPr>
        <w:t>)</w:t>
      </w:r>
    </w:p>
    <w:p w14:paraId="086CE279" w14:textId="77777777" w:rsidR="00B043CF" w:rsidRPr="00D63F36" w:rsidRDefault="00B043CF" w:rsidP="00B043CF">
      <w:pPr>
        <w:spacing w:line="336" w:lineRule="atLeast"/>
        <w:ind w:rightChars="110" w:right="239"/>
        <w:jc w:val="righ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年　　月　　日</w:t>
      </w:r>
    </w:p>
    <w:p w14:paraId="5438EA7D" w14:textId="77777777" w:rsidR="00B043CF" w:rsidRPr="00D63F36" w:rsidRDefault="00B043CF" w:rsidP="00147B21">
      <w:pPr>
        <w:spacing w:beforeLines="50" w:before="235" w:line="336" w:lineRule="atLeast"/>
        <w:ind w:firstLineChars="100" w:firstLine="218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彦根市長　　様</w:t>
      </w:r>
    </w:p>
    <w:p w14:paraId="26888F89" w14:textId="77777777" w:rsidR="00847768" w:rsidRPr="00D63F36" w:rsidRDefault="00B043CF" w:rsidP="00147B21">
      <w:pPr>
        <w:spacing w:beforeLines="50" w:before="235"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47768" w:rsidRPr="00147B21">
        <w:rPr>
          <w:rFonts w:ascii="ＭＳ 明朝" w:hAnsi="ＭＳ 明朝" w:hint="eastAsia"/>
          <w:spacing w:val="18"/>
          <w:kern w:val="0"/>
          <w:szCs w:val="21"/>
          <w:fitText w:val="1199" w:id="1126938624"/>
        </w:rPr>
        <w:t>使用団体</w:t>
      </w:r>
      <w:r w:rsidR="00847768" w:rsidRPr="00147B21">
        <w:rPr>
          <w:rFonts w:ascii="ＭＳ 明朝" w:hAnsi="ＭＳ 明朝" w:hint="eastAsia"/>
          <w:spacing w:val="3"/>
          <w:kern w:val="0"/>
          <w:szCs w:val="21"/>
          <w:fitText w:val="1199" w:id="1126938624"/>
        </w:rPr>
        <w:t>名</w:t>
      </w:r>
    </w:p>
    <w:p w14:paraId="5FF7313E" w14:textId="352A73B1" w:rsidR="00847768" w:rsidRPr="00D63F36" w:rsidRDefault="00847768" w:rsidP="00847768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DD6BF7">
        <w:rPr>
          <w:rFonts w:ascii="ＭＳ 明朝" w:hAnsi="ＭＳ 明朝" w:hint="eastAsia"/>
          <w:spacing w:val="60"/>
          <w:kern w:val="0"/>
          <w:szCs w:val="21"/>
          <w:fitText w:val="1199" w:id="1126938625"/>
        </w:rPr>
        <w:t>代表者</w:t>
      </w:r>
      <w:r w:rsidRPr="00DD6BF7">
        <w:rPr>
          <w:rFonts w:ascii="ＭＳ 明朝" w:hAnsi="ＭＳ 明朝" w:hint="eastAsia"/>
          <w:kern w:val="0"/>
          <w:szCs w:val="21"/>
          <w:fitText w:val="1199" w:id="1126938625"/>
        </w:rPr>
        <w:t>名</w:t>
      </w:r>
      <w:r>
        <w:rPr>
          <w:rFonts w:ascii="ＭＳ 明朝" w:hAnsi="ＭＳ 明朝" w:hint="eastAsia"/>
          <w:szCs w:val="21"/>
        </w:rPr>
        <w:t xml:space="preserve">　</w:t>
      </w:r>
      <w:r w:rsidRPr="00D63F36">
        <w:rPr>
          <w:rFonts w:ascii="ＭＳ 明朝" w:hAnsi="ＭＳ 明朝" w:hint="eastAsia"/>
          <w:szCs w:val="21"/>
        </w:rPr>
        <w:t xml:space="preserve">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</w:p>
    <w:p w14:paraId="2928F363" w14:textId="77777777" w:rsidR="00847768" w:rsidRDefault="00847768" w:rsidP="00847768">
      <w:pPr>
        <w:spacing w:line="336" w:lineRule="atLeast"/>
        <w:rPr>
          <w:rFonts w:ascii="ＭＳ 明朝" w:hAnsi="ＭＳ 明朝"/>
          <w:kern w:val="0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147B21">
        <w:rPr>
          <w:rFonts w:ascii="ＭＳ 明朝" w:hAnsi="ＭＳ 明朝" w:hint="eastAsia"/>
          <w:spacing w:val="142"/>
          <w:kern w:val="0"/>
          <w:szCs w:val="21"/>
          <w:fitText w:val="1199" w:id="1126938626"/>
        </w:rPr>
        <w:t>所在</w:t>
      </w:r>
      <w:r w:rsidRPr="00147B21">
        <w:rPr>
          <w:rFonts w:ascii="ＭＳ 明朝" w:hAnsi="ＭＳ 明朝" w:hint="eastAsia"/>
          <w:kern w:val="0"/>
          <w:szCs w:val="21"/>
          <w:fitText w:val="1199" w:id="1126938626"/>
        </w:rPr>
        <w:t>地</w:t>
      </w:r>
      <w:r w:rsidR="00147B21">
        <w:rPr>
          <w:rFonts w:ascii="ＭＳ 明朝" w:hAnsi="ＭＳ 明朝" w:hint="eastAsia"/>
          <w:kern w:val="0"/>
          <w:szCs w:val="21"/>
        </w:rPr>
        <w:t xml:space="preserve">　〒</w:t>
      </w:r>
    </w:p>
    <w:p w14:paraId="230DEAF8" w14:textId="77777777" w:rsidR="00147B21" w:rsidRPr="00D63F36" w:rsidRDefault="00147B21" w:rsidP="00847768">
      <w:pPr>
        <w:spacing w:line="336" w:lineRule="atLeast"/>
        <w:rPr>
          <w:rFonts w:ascii="ＭＳ 明朝" w:hAnsi="ＭＳ 明朝"/>
          <w:szCs w:val="21"/>
        </w:rPr>
      </w:pPr>
    </w:p>
    <w:p w14:paraId="67FBE2F0" w14:textId="77777777" w:rsidR="00847768" w:rsidRPr="00D63F36" w:rsidRDefault="00847768" w:rsidP="00847768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DD6BF7">
        <w:rPr>
          <w:rFonts w:ascii="ＭＳ 明朝" w:hAnsi="ＭＳ 明朝" w:hint="eastAsia"/>
          <w:spacing w:val="142"/>
          <w:kern w:val="0"/>
          <w:szCs w:val="21"/>
          <w:fitText w:val="1199" w:id="1126938627"/>
        </w:rPr>
        <w:t>連絡</w:t>
      </w:r>
      <w:r w:rsidRPr="00DD6BF7">
        <w:rPr>
          <w:rFonts w:ascii="ＭＳ 明朝" w:hAnsi="ＭＳ 明朝" w:hint="eastAsia"/>
          <w:kern w:val="0"/>
          <w:szCs w:val="21"/>
          <w:fitText w:val="1199" w:id="1126938627"/>
        </w:rPr>
        <w:t>先</w:t>
      </w:r>
    </w:p>
    <w:p w14:paraId="453E0FE4" w14:textId="77777777" w:rsidR="00DB3312" w:rsidRPr="00D63F36" w:rsidRDefault="00DB3312" w:rsidP="00847768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</w:t>
      </w:r>
    </w:p>
    <w:p w14:paraId="78F47D95" w14:textId="77777777" w:rsidR="00DB3312" w:rsidRPr="00DD6BF7" w:rsidRDefault="00DB3312" w:rsidP="00B043CF">
      <w:pPr>
        <w:spacing w:line="336" w:lineRule="atLeast"/>
        <w:jc w:val="center"/>
        <w:rPr>
          <w:rFonts w:ascii="ＭＳ 明朝" w:hAnsi="ＭＳ 明朝"/>
          <w:spacing w:val="20"/>
          <w:szCs w:val="21"/>
        </w:rPr>
      </w:pPr>
      <w:r w:rsidRPr="00DD6BF7">
        <w:rPr>
          <w:rFonts w:ascii="ＭＳ 明朝" w:hAnsi="ＭＳ 明朝" w:hint="eastAsia"/>
          <w:spacing w:val="20"/>
          <w:szCs w:val="21"/>
        </w:rPr>
        <w:t>彦根市荒神山自然の家使用料減免申請書</w:t>
      </w:r>
    </w:p>
    <w:p w14:paraId="5682C293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716F6E92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</w:t>
      </w:r>
      <w:r w:rsidR="00BE1D3E" w:rsidRPr="00D63F36">
        <w:rPr>
          <w:rFonts w:ascii="ＭＳ 明朝" w:hAnsi="ＭＳ 明朝" w:hint="eastAsia"/>
          <w:szCs w:val="21"/>
        </w:rPr>
        <w:t>下記のとおり使用料の減</w:t>
      </w:r>
      <w:r w:rsidR="007A6AB8" w:rsidRPr="00D63F36">
        <w:rPr>
          <w:rFonts w:ascii="ＭＳ 明朝" w:hAnsi="ＭＳ 明朝" w:hint="eastAsia"/>
          <w:szCs w:val="21"/>
        </w:rPr>
        <w:t>額または</w:t>
      </w:r>
      <w:r w:rsidR="00BE1D3E" w:rsidRPr="00D63F36">
        <w:rPr>
          <w:rFonts w:ascii="ＭＳ 明朝" w:hAnsi="ＭＳ 明朝" w:hint="eastAsia"/>
          <w:szCs w:val="21"/>
        </w:rPr>
        <w:t>免</w:t>
      </w:r>
      <w:r w:rsidR="007A6AB8" w:rsidRPr="00D63F36">
        <w:rPr>
          <w:rFonts w:ascii="ＭＳ 明朝" w:hAnsi="ＭＳ 明朝" w:hint="eastAsia"/>
          <w:szCs w:val="21"/>
        </w:rPr>
        <w:t>除</w:t>
      </w:r>
      <w:r w:rsidR="00BE1D3E" w:rsidRPr="00D63F36">
        <w:rPr>
          <w:rFonts w:ascii="ＭＳ 明朝" w:hAnsi="ＭＳ 明朝" w:hint="eastAsia"/>
          <w:szCs w:val="21"/>
        </w:rPr>
        <w:t>を受けたいので、</w:t>
      </w:r>
      <w:r w:rsidRPr="00D63F36">
        <w:rPr>
          <w:rFonts w:ascii="ＭＳ 明朝" w:hAnsi="ＭＳ 明朝" w:hint="eastAsia"/>
          <w:szCs w:val="21"/>
        </w:rPr>
        <w:t>彦根市荒神山自然の家管理運営に関する規則第</w:t>
      </w:r>
      <w:r w:rsidR="003D3A4B">
        <w:rPr>
          <w:rFonts w:ascii="ＭＳ 明朝" w:hAnsi="ＭＳ 明朝" w:hint="eastAsia"/>
          <w:szCs w:val="21"/>
        </w:rPr>
        <w:t>14</w:t>
      </w:r>
      <w:r w:rsidRPr="00D63F36">
        <w:rPr>
          <w:rFonts w:ascii="ＭＳ 明朝" w:hAnsi="ＭＳ 明朝" w:hint="eastAsia"/>
          <w:szCs w:val="21"/>
        </w:rPr>
        <w:t>条第</w:t>
      </w:r>
      <w:r w:rsidR="00BE1D3E" w:rsidRPr="00D63F36">
        <w:rPr>
          <w:rFonts w:ascii="ＭＳ 明朝" w:hAnsi="ＭＳ 明朝" w:hint="eastAsia"/>
          <w:szCs w:val="21"/>
        </w:rPr>
        <w:t>2</w:t>
      </w:r>
      <w:r w:rsidRPr="00D63F36">
        <w:rPr>
          <w:rFonts w:ascii="ＭＳ 明朝" w:hAnsi="ＭＳ 明朝" w:hint="eastAsia"/>
          <w:szCs w:val="21"/>
        </w:rPr>
        <w:t>項の規定により、申請します。</w:t>
      </w:r>
    </w:p>
    <w:p w14:paraId="5AF1C9D4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08D8AE59" w14:textId="77777777" w:rsidR="00DB3312" w:rsidRPr="00D63F36" w:rsidRDefault="00DB3312" w:rsidP="00093C92">
      <w:pPr>
        <w:pStyle w:val="a4"/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記</w:t>
      </w:r>
    </w:p>
    <w:p w14:paraId="7BA5481F" w14:textId="77777777" w:rsidR="00BE1D3E" w:rsidRPr="00D63F36" w:rsidRDefault="00BE1D3E" w:rsidP="00BE1D3E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3472"/>
        <w:gridCol w:w="3472"/>
      </w:tblGrid>
      <w:tr w:rsidR="00DB3312" w:rsidRPr="004055A1" w14:paraId="264D7B8C" w14:textId="77777777" w:rsidTr="00147B21">
        <w:trPr>
          <w:trHeight w:val="747"/>
        </w:trPr>
        <w:tc>
          <w:tcPr>
            <w:tcW w:w="2387" w:type="dxa"/>
            <w:shd w:val="clear" w:color="auto" w:fill="auto"/>
            <w:vAlign w:val="center"/>
          </w:tcPr>
          <w:p w14:paraId="0ECCCB85" w14:textId="77777777" w:rsidR="00DB3312" w:rsidRPr="004055A1" w:rsidRDefault="00BE1D3E" w:rsidP="008201E0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減免に係る使用</w:t>
            </w:r>
            <w:r w:rsidR="00DB3312" w:rsidRPr="004055A1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14:paraId="61A86357" w14:textId="77777777" w:rsidR="00FD1A91" w:rsidRPr="004055A1" w:rsidRDefault="00FD1A91" w:rsidP="008201E0">
            <w:pPr>
              <w:spacing w:line="336" w:lineRule="atLeast"/>
              <w:ind w:firstLineChars="300" w:firstLine="653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0F2599">
              <w:rPr>
                <w:rFonts w:ascii="ＭＳ 明朝" w:hAnsi="ＭＳ 明朝" w:hint="eastAsia"/>
                <w:szCs w:val="21"/>
              </w:rPr>
              <w:t xml:space="preserve">　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　年　　　月　　　日　　から</w:t>
            </w:r>
          </w:p>
          <w:p w14:paraId="13F7D906" w14:textId="77777777" w:rsidR="00DB3312" w:rsidRPr="004055A1" w:rsidRDefault="00FD1A91" w:rsidP="00A5552A">
            <w:pPr>
              <w:spacing w:line="336" w:lineRule="atLeast"/>
              <w:ind w:firstLineChars="300" w:firstLine="653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　　　　年　　　月　　　日　　まで</w:t>
            </w:r>
          </w:p>
        </w:tc>
      </w:tr>
      <w:tr w:rsidR="00DB3312" w:rsidRPr="004055A1" w14:paraId="6A21F152" w14:textId="77777777" w:rsidTr="00147B21">
        <w:trPr>
          <w:trHeight w:val="747"/>
        </w:trPr>
        <w:tc>
          <w:tcPr>
            <w:tcW w:w="2387" w:type="dxa"/>
            <w:shd w:val="clear" w:color="auto" w:fill="auto"/>
            <w:vAlign w:val="center"/>
          </w:tcPr>
          <w:p w14:paraId="05895E77" w14:textId="77777777" w:rsidR="00DB3312" w:rsidRPr="004055A1" w:rsidRDefault="00DB3312" w:rsidP="008201E0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使　用　人　員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14:paraId="01F99BFA" w14:textId="77777777" w:rsidR="00DB3312" w:rsidRPr="004055A1" w:rsidRDefault="00DB3312" w:rsidP="007767AD">
            <w:pPr>
              <w:spacing w:line="336" w:lineRule="atLeast"/>
              <w:ind w:firstLineChars="50" w:firstLine="109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幼児　　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人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児童・生徒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>人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Pr="004055A1">
              <w:rPr>
                <w:rFonts w:ascii="ＭＳ 明朝" w:hAnsi="ＭＳ 明朝" w:hint="eastAsia"/>
                <w:szCs w:val="21"/>
              </w:rPr>
              <w:t>学生等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>人</w:t>
            </w:r>
          </w:p>
          <w:p w14:paraId="5FE187C1" w14:textId="77777777" w:rsidR="00DB3312" w:rsidRPr="004055A1" w:rsidRDefault="00DB3312" w:rsidP="007767AD">
            <w:pPr>
              <w:spacing w:line="336" w:lineRule="atLeast"/>
              <w:ind w:firstLineChars="50" w:firstLine="109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大人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人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4055A1">
              <w:rPr>
                <w:rFonts w:ascii="ＭＳ 明朝" w:hAnsi="ＭＳ 明朝" w:hint="eastAsia"/>
                <w:szCs w:val="21"/>
              </w:rPr>
              <w:t>計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DB3312" w:rsidRPr="004055A1" w14:paraId="7D71AF8E" w14:textId="77777777" w:rsidTr="00147B21">
        <w:trPr>
          <w:trHeight w:val="747"/>
        </w:trPr>
        <w:tc>
          <w:tcPr>
            <w:tcW w:w="2387" w:type="dxa"/>
            <w:shd w:val="clear" w:color="auto" w:fill="auto"/>
            <w:vAlign w:val="center"/>
          </w:tcPr>
          <w:p w14:paraId="3333D173" w14:textId="77777777" w:rsidR="00DB3312" w:rsidRPr="004055A1" w:rsidRDefault="00DB3312" w:rsidP="008201E0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減免に該当する人員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14:paraId="65F6E983" w14:textId="77777777" w:rsidR="00DB3312" w:rsidRPr="004055A1" w:rsidRDefault="00DB3312" w:rsidP="007767AD">
            <w:pPr>
              <w:spacing w:line="336" w:lineRule="atLeast"/>
              <w:ind w:firstLineChars="50" w:firstLine="109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児童・生徒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　人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055A1">
              <w:rPr>
                <w:rFonts w:ascii="ＭＳ 明朝" w:hAnsi="ＭＳ 明朝" w:hint="eastAsia"/>
                <w:szCs w:val="21"/>
              </w:rPr>
              <w:t>学生等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人</w:t>
            </w:r>
          </w:p>
          <w:p w14:paraId="4C694465" w14:textId="77777777" w:rsidR="00DB3312" w:rsidRPr="004055A1" w:rsidRDefault="00DB3312" w:rsidP="007767AD">
            <w:pPr>
              <w:spacing w:line="336" w:lineRule="atLeast"/>
              <w:ind w:firstLineChars="50" w:firstLine="109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大人　　　　　　　　　　　</w:t>
            </w:r>
            <w:r w:rsidR="007767AD">
              <w:rPr>
                <w:rFonts w:ascii="ＭＳ 明朝" w:hAnsi="ＭＳ 明朝" w:hint="eastAsia"/>
                <w:szCs w:val="21"/>
              </w:rPr>
              <w:t>人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055A1">
              <w:rPr>
                <w:rFonts w:ascii="ＭＳ 明朝" w:hAnsi="ＭＳ 明朝" w:hint="eastAsia"/>
                <w:szCs w:val="21"/>
              </w:rPr>
              <w:t>計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　　　人</w:t>
            </w:r>
          </w:p>
        </w:tc>
      </w:tr>
      <w:tr w:rsidR="00DB3312" w:rsidRPr="004055A1" w14:paraId="508ABB7E" w14:textId="77777777" w:rsidTr="008201E0">
        <w:trPr>
          <w:trHeight w:val="929"/>
        </w:trPr>
        <w:tc>
          <w:tcPr>
            <w:tcW w:w="2387" w:type="dxa"/>
            <w:shd w:val="clear" w:color="auto" w:fill="auto"/>
            <w:vAlign w:val="center"/>
          </w:tcPr>
          <w:p w14:paraId="0D68C4C3" w14:textId="77777777" w:rsidR="00DB3312" w:rsidRPr="004055A1" w:rsidRDefault="00DB3312" w:rsidP="008201E0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減免の申請理由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14:paraId="07512F28" w14:textId="77777777" w:rsidR="00DB3312" w:rsidRPr="004055A1" w:rsidRDefault="00DB3312" w:rsidP="008201E0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</w:tr>
      <w:tr w:rsidR="008201E0" w:rsidRPr="004055A1" w14:paraId="2896DB0A" w14:textId="77777777" w:rsidTr="008201E0">
        <w:trPr>
          <w:trHeight w:val="831"/>
        </w:trPr>
        <w:tc>
          <w:tcPr>
            <w:tcW w:w="2387" w:type="dxa"/>
            <w:shd w:val="clear" w:color="auto" w:fill="auto"/>
            <w:vAlign w:val="center"/>
          </w:tcPr>
          <w:p w14:paraId="75479FD2" w14:textId="77777777" w:rsidR="008201E0" w:rsidRPr="004055A1" w:rsidRDefault="008201E0" w:rsidP="008201E0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14:paraId="57CB2D54" w14:textId="77777777" w:rsidR="008201E0" w:rsidRPr="004055A1" w:rsidRDefault="008201E0" w:rsidP="008201E0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</w:tr>
      <w:tr w:rsidR="00C851A5" w:rsidRPr="004055A1" w14:paraId="31AF7285" w14:textId="77777777" w:rsidTr="00147B21">
        <w:trPr>
          <w:trHeight w:val="713"/>
        </w:trPr>
        <w:tc>
          <w:tcPr>
            <w:tcW w:w="933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5DDB36" w14:textId="77777777" w:rsidR="00C851A5" w:rsidRPr="004055A1" w:rsidRDefault="00C851A5" w:rsidP="00147B21">
            <w:pPr>
              <w:spacing w:beforeLines="50" w:before="235" w:line="0" w:lineRule="atLeast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※</w:t>
            </w:r>
            <w:r w:rsidR="00847768">
              <w:rPr>
                <w:rFonts w:ascii="ＭＳ 明朝" w:hAnsi="ＭＳ 明朝" w:hint="eastAsia"/>
                <w:szCs w:val="21"/>
              </w:rPr>
              <w:t xml:space="preserve"> </w:t>
            </w:r>
            <w:r w:rsidRPr="004055A1">
              <w:rPr>
                <w:rFonts w:ascii="ＭＳ 明朝" w:hAnsi="ＭＳ 明朝" w:hint="eastAsia"/>
                <w:szCs w:val="21"/>
              </w:rPr>
              <w:t>荒神山自然の家使用欄</w:t>
            </w:r>
            <w:r w:rsidR="00847768">
              <w:rPr>
                <w:rFonts w:ascii="ＭＳ 明朝" w:hAnsi="ＭＳ 明朝" w:hint="eastAsia"/>
                <w:szCs w:val="21"/>
              </w:rPr>
              <w:t>（記入しないでください。）</w:t>
            </w:r>
          </w:p>
        </w:tc>
      </w:tr>
      <w:tr w:rsidR="008201E0" w:rsidRPr="004055A1" w14:paraId="61F2E02B" w14:textId="77777777" w:rsidTr="00147B21">
        <w:trPr>
          <w:trHeight w:val="631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9323B" w14:textId="77777777" w:rsidR="008201E0" w:rsidRPr="004055A1" w:rsidRDefault="008201E0" w:rsidP="00147B21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減免前の</w:t>
            </w:r>
            <w:r w:rsidRPr="004055A1"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69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8DA12" w14:textId="77777777" w:rsidR="008201E0" w:rsidRPr="004055A1" w:rsidRDefault="008201E0" w:rsidP="00147B2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8201E0" w:rsidRPr="004055A1" w14:paraId="0AAECEB7" w14:textId="77777777" w:rsidTr="00147B21">
        <w:trPr>
          <w:trHeight w:val="631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EC6BC" w14:textId="77777777" w:rsidR="008201E0" w:rsidRPr="004055A1" w:rsidRDefault="008201E0" w:rsidP="00147B21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減免額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AF077" w14:textId="77777777" w:rsidR="008201E0" w:rsidRPr="004055A1" w:rsidRDefault="008201E0" w:rsidP="00147B21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減額：　　　　　　　　　　円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7DABA" w14:textId="77777777" w:rsidR="008201E0" w:rsidRPr="004055A1" w:rsidRDefault="008201E0" w:rsidP="00147B21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免除：　　　　　　　　　　円</w:t>
            </w:r>
          </w:p>
        </w:tc>
      </w:tr>
    </w:tbl>
    <w:p w14:paraId="6F3CFE58" w14:textId="77777777" w:rsidR="00885993" w:rsidRPr="006063DB" w:rsidRDefault="00885993" w:rsidP="00147B21">
      <w:pPr>
        <w:spacing w:line="0" w:lineRule="atLeast"/>
      </w:pPr>
    </w:p>
    <w:sectPr w:rsidR="00885993" w:rsidRPr="006063DB" w:rsidSect="000A2A06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86D2" w14:textId="77777777" w:rsidR="00F95560" w:rsidRDefault="00F95560" w:rsidP="00847768">
      <w:r>
        <w:separator/>
      </w:r>
    </w:p>
  </w:endnote>
  <w:endnote w:type="continuationSeparator" w:id="0">
    <w:p w14:paraId="135B8BDF" w14:textId="77777777" w:rsidR="00F95560" w:rsidRDefault="00F95560" w:rsidP="0084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99AE" w14:textId="77777777" w:rsidR="00F95560" w:rsidRDefault="00F95560" w:rsidP="00847768">
      <w:r>
        <w:separator/>
      </w:r>
    </w:p>
  </w:footnote>
  <w:footnote w:type="continuationSeparator" w:id="0">
    <w:p w14:paraId="3B0D0C08" w14:textId="77777777" w:rsidR="00F95560" w:rsidRDefault="00F95560" w:rsidP="0084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8E1"/>
    <w:multiLevelType w:val="hybridMultilevel"/>
    <w:tmpl w:val="F5C8BF42"/>
    <w:lvl w:ilvl="0" w:tplc="182A789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EB"/>
    <w:rsid w:val="00093C92"/>
    <w:rsid w:val="000A2A06"/>
    <w:rsid w:val="000B509C"/>
    <w:rsid w:val="000F2599"/>
    <w:rsid w:val="00112654"/>
    <w:rsid w:val="00147B21"/>
    <w:rsid w:val="0015678C"/>
    <w:rsid w:val="0020625F"/>
    <w:rsid w:val="002243EC"/>
    <w:rsid w:val="003869F4"/>
    <w:rsid w:val="003D3A4B"/>
    <w:rsid w:val="003F2B32"/>
    <w:rsid w:val="004055A1"/>
    <w:rsid w:val="00455EDE"/>
    <w:rsid w:val="00477B8A"/>
    <w:rsid w:val="004E0FFB"/>
    <w:rsid w:val="004F49B8"/>
    <w:rsid w:val="00565A35"/>
    <w:rsid w:val="005E31EB"/>
    <w:rsid w:val="005E6F7A"/>
    <w:rsid w:val="006063DB"/>
    <w:rsid w:val="006D1922"/>
    <w:rsid w:val="00730CE6"/>
    <w:rsid w:val="00752D9E"/>
    <w:rsid w:val="00760571"/>
    <w:rsid w:val="007767AD"/>
    <w:rsid w:val="007A6AB8"/>
    <w:rsid w:val="007B56B1"/>
    <w:rsid w:val="008201E0"/>
    <w:rsid w:val="00847768"/>
    <w:rsid w:val="00885993"/>
    <w:rsid w:val="008E526F"/>
    <w:rsid w:val="009A5F27"/>
    <w:rsid w:val="009B4131"/>
    <w:rsid w:val="00A5552A"/>
    <w:rsid w:val="00B043CF"/>
    <w:rsid w:val="00B418C8"/>
    <w:rsid w:val="00BE1D3E"/>
    <w:rsid w:val="00BE6BA3"/>
    <w:rsid w:val="00C105AF"/>
    <w:rsid w:val="00C36DF7"/>
    <w:rsid w:val="00C851A5"/>
    <w:rsid w:val="00D2091C"/>
    <w:rsid w:val="00D33A1D"/>
    <w:rsid w:val="00D6396D"/>
    <w:rsid w:val="00D63F36"/>
    <w:rsid w:val="00D74F54"/>
    <w:rsid w:val="00DB3312"/>
    <w:rsid w:val="00DD6BF7"/>
    <w:rsid w:val="00DE133F"/>
    <w:rsid w:val="00E832C9"/>
    <w:rsid w:val="00EF153E"/>
    <w:rsid w:val="00EF215D"/>
    <w:rsid w:val="00F33CE6"/>
    <w:rsid w:val="00F95560"/>
    <w:rsid w:val="00FB2FB4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60BA6"/>
  <w15:chartTrackingRefBased/>
  <w15:docId w15:val="{BC671FFF-C11F-4BFD-B238-6F341E71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3312"/>
    <w:pPr>
      <w:jc w:val="center"/>
    </w:pPr>
    <w:rPr>
      <w:szCs w:val="24"/>
    </w:rPr>
  </w:style>
  <w:style w:type="paragraph" w:styleId="a5">
    <w:name w:val="Closing"/>
    <w:basedOn w:val="a"/>
    <w:rsid w:val="00DB3312"/>
    <w:pPr>
      <w:jc w:val="right"/>
    </w:pPr>
    <w:rPr>
      <w:szCs w:val="24"/>
    </w:rPr>
  </w:style>
  <w:style w:type="paragraph" w:customStyle="1" w:styleId="sec0">
    <w:name w:val="sec0"/>
    <w:basedOn w:val="a"/>
    <w:rsid w:val="00D74F54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rsid w:val="00847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7768"/>
    <w:rPr>
      <w:kern w:val="2"/>
      <w:sz w:val="21"/>
    </w:rPr>
  </w:style>
  <w:style w:type="paragraph" w:styleId="a8">
    <w:name w:val="footer"/>
    <w:basedOn w:val="a"/>
    <w:link w:val="a9"/>
    <w:rsid w:val="00847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77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D9D2-46B8-47C3-AEC0-DA402670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彦根市役所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情報管理係</dc:creator>
  <cp:keywords/>
  <cp:lastModifiedBy>特別共同体 高木・技研</cp:lastModifiedBy>
  <cp:revision>2</cp:revision>
  <cp:lastPrinted>2016-04-05T07:53:00Z</cp:lastPrinted>
  <dcterms:created xsi:type="dcterms:W3CDTF">2021-11-03T04:35:00Z</dcterms:created>
  <dcterms:modified xsi:type="dcterms:W3CDTF">2021-11-03T04:35:00Z</dcterms:modified>
</cp:coreProperties>
</file>