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DB73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別  記</w:t>
      </w:r>
    </w:p>
    <w:p w14:paraId="6D2A8B37" w14:textId="77777777" w:rsidR="00DB3312" w:rsidRPr="00D63F36" w:rsidRDefault="00DB3312" w:rsidP="00263257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様式第1号</w:t>
      </w:r>
      <w:r w:rsidR="000A2A06" w:rsidRPr="00D63F36">
        <w:rPr>
          <w:rFonts w:ascii="ＭＳ 明朝" w:hAnsi="ＭＳ 明朝" w:hint="eastAsia"/>
          <w:szCs w:val="21"/>
        </w:rPr>
        <w:t>(</w:t>
      </w:r>
      <w:r w:rsidRPr="00D63F36">
        <w:rPr>
          <w:rFonts w:ascii="ＭＳ 明朝" w:hAnsi="ＭＳ 明朝" w:hint="eastAsia"/>
          <w:szCs w:val="21"/>
        </w:rPr>
        <w:t>第</w:t>
      </w:r>
      <w:r w:rsidR="00E832C9">
        <w:rPr>
          <w:rFonts w:ascii="ＭＳ 明朝" w:hAnsi="ＭＳ 明朝" w:hint="eastAsia"/>
          <w:szCs w:val="21"/>
        </w:rPr>
        <w:t>5</w:t>
      </w:r>
      <w:r w:rsidRPr="00D63F36">
        <w:rPr>
          <w:rFonts w:ascii="ＭＳ 明朝" w:hAnsi="ＭＳ 明朝" w:hint="eastAsia"/>
          <w:szCs w:val="21"/>
        </w:rPr>
        <w:t>条関係</w:t>
      </w:r>
      <w:r w:rsidR="000A2A06" w:rsidRPr="00D63F36">
        <w:rPr>
          <w:rFonts w:ascii="ＭＳ 明朝" w:hAnsi="ＭＳ 明朝" w:hint="eastAsia"/>
          <w:szCs w:val="21"/>
        </w:rPr>
        <w:t>)</w:t>
      </w:r>
    </w:p>
    <w:p w14:paraId="142B9EEA" w14:textId="77777777" w:rsidR="00093C92" w:rsidRDefault="00093C92" w:rsidP="00093C92">
      <w:pPr>
        <w:spacing w:line="336" w:lineRule="atLeast"/>
        <w:ind w:rightChars="110" w:right="239"/>
        <w:jc w:val="righ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年　　月　　日</w:t>
      </w:r>
    </w:p>
    <w:p w14:paraId="687C3A11" w14:textId="77777777" w:rsidR="00DB53FB" w:rsidRPr="00BC13F1" w:rsidRDefault="00DB53FB" w:rsidP="00DB53FB">
      <w:pPr>
        <w:spacing w:line="336" w:lineRule="atLeast"/>
        <w:ind w:rightChars="110" w:right="2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彦根市荒神山自然の家</w:t>
      </w:r>
    </w:p>
    <w:p w14:paraId="00CC8DD3" w14:textId="77777777" w:rsidR="009C4150" w:rsidRDefault="009C4150" w:rsidP="0005079A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B53FB">
        <w:rPr>
          <w:rFonts w:ascii="ＭＳ 明朝" w:hAnsi="ＭＳ 明朝" w:hint="eastAsia"/>
          <w:szCs w:val="21"/>
        </w:rPr>
        <w:t>指定管理者：</w:t>
      </w:r>
      <w:r>
        <w:rPr>
          <w:rFonts w:ascii="ＭＳ 明朝" w:hAnsi="ＭＳ 明朝" w:hint="eastAsia"/>
          <w:szCs w:val="21"/>
        </w:rPr>
        <w:t>髙木・技研　特別共同体</w:t>
      </w:r>
      <w:r w:rsidR="00DB53FB">
        <w:rPr>
          <w:rFonts w:ascii="ＭＳ 明朝" w:hAnsi="ＭＳ 明朝" w:hint="eastAsia"/>
          <w:szCs w:val="21"/>
        </w:rPr>
        <w:t xml:space="preserve">　様</w:t>
      </w:r>
    </w:p>
    <w:p w14:paraId="42697D7E" w14:textId="77777777" w:rsidR="00DB3312" w:rsidRDefault="00DB3312" w:rsidP="00DB53FB">
      <w:pPr>
        <w:spacing w:line="360" w:lineRule="exact"/>
        <w:rPr>
          <w:rFonts w:ascii="ＭＳ 明朝" w:hAnsi="ＭＳ 明朝"/>
          <w:szCs w:val="21"/>
        </w:rPr>
      </w:pPr>
    </w:p>
    <w:p w14:paraId="64001A32" w14:textId="77777777" w:rsidR="00E248F4" w:rsidRPr="00D63F36" w:rsidRDefault="00E248F4" w:rsidP="00E248F4">
      <w:pPr>
        <w:spacing w:line="360" w:lineRule="exact"/>
        <w:rPr>
          <w:rFonts w:ascii="ＭＳ 明朝" w:hAnsi="ＭＳ 明朝"/>
          <w:szCs w:val="21"/>
        </w:rPr>
      </w:pPr>
    </w:p>
    <w:p w14:paraId="72F9EA25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E248F4">
        <w:rPr>
          <w:rFonts w:ascii="ＭＳ 明朝" w:hAnsi="ＭＳ 明朝" w:hint="eastAsia"/>
          <w:spacing w:val="18"/>
          <w:kern w:val="0"/>
          <w:szCs w:val="21"/>
          <w:fitText w:val="1199" w:id="1126938880"/>
        </w:rPr>
        <w:t>使用団体</w:t>
      </w:r>
      <w:r w:rsidRPr="00E248F4">
        <w:rPr>
          <w:rFonts w:ascii="ＭＳ 明朝" w:hAnsi="ＭＳ 明朝" w:hint="eastAsia"/>
          <w:spacing w:val="3"/>
          <w:kern w:val="0"/>
          <w:szCs w:val="21"/>
          <w:fitText w:val="1199" w:id="1126938880"/>
        </w:rPr>
        <w:t>名</w:t>
      </w:r>
    </w:p>
    <w:p w14:paraId="7898828D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147A17">
        <w:rPr>
          <w:rFonts w:ascii="ＭＳ 明朝" w:hAnsi="ＭＳ 明朝" w:hint="eastAsia"/>
          <w:spacing w:val="60"/>
          <w:kern w:val="0"/>
          <w:szCs w:val="21"/>
          <w:fitText w:val="1199" w:id="1126938881"/>
        </w:rPr>
        <w:t>代表者</w:t>
      </w:r>
      <w:r w:rsidR="005313BA" w:rsidRPr="00147A17">
        <w:rPr>
          <w:rFonts w:ascii="ＭＳ 明朝" w:hAnsi="ＭＳ 明朝" w:hint="eastAsia"/>
          <w:kern w:val="0"/>
          <w:szCs w:val="21"/>
          <w:fitText w:val="1199" w:id="1126938881"/>
        </w:rPr>
        <w:t>名</w:t>
      </w:r>
      <w:r w:rsidR="008C4AF4">
        <w:rPr>
          <w:rFonts w:ascii="ＭＳ 明朝" w:hAnsi="ＭＳ 明朝" w:hint="eastAsia"/>
          <w:szCs w:val="21"/>
        </w:rPr>
        <w:t xml:space="preserve">　</w:t>
      </w:r>
      <w:r w:rsidRPr="00D63F36">
        <w:rPr>
          <w:rFonts w:ascii="ＭＳ 明朝" w:hAnsi="ＭＳ 明朝" w:hint="eastAsia"/>
          <w:szCs w:val="21"/>
        </w:rPr>
        <w:t xml:space="preserve">　　　　　　　　　　　　</w:t>
      </w:r>
      <w:r w:rsidR="005313BA">
        <w:rPr>
          <w:rFonts w:ascii="ＭＳ 明朝" w:hAnsi="ＭＳ 明朝" w:hint="eastAsia"/>
          <w:szCs w:val="21"/>
        </w:rPr>
        <w:t xml:space="preserve">　</w:t>
      </w:r>
      <w:r w:rsidRPr="00D63F36">
        <w:rPr>
          <w:rFonts w:ascii="ＭＳ 明朝" w:hAnsi="ＭＳ 明朝" w:hint="eastAsia"/>
          <w:szCs w:val="21"/>
        </w:rPr>
        <w:t>印</w:t>
      </w:r>
    </w:p>
    <w:p w14:paraId="0DD557D5" w14:textId="177345C5" w:rsidR="00DB3312" w:rsidRDefault="00DB3312" w:rsidP="00093C92">
      <w:pPr>
        <w:spacing w:line="336" w:lineRule="atLeast"/>
        <w:rPr>
          <w:rFonts w:ascii="ＭＳ 明朝" w:hAnsi="ＭＳ 明朝"/>
          <w:kern w:val="0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1D66C6">
        <w:rPr>
          <w:rFonts w:ascii="ＭＳ 明朝" w:hAnsi="ＭＳ 明朝" w:hint="eastAsia"/>
          <w:spacing w:val="142"/>
          <w:kern w:val="0"/>
          <w:szCs w:val="21"/>
          <w:fitText w:val="1199" w:id="1126938882"/>
        </w:rPr>
        <w:t>所在</w:t>
      </w:r>
      <w:r w:rsidRPr="001D66C6">
        <w:rPr>
          <w:rFonts w:ascii="ＭＳ 明朝" w:hAnsi="ＭＳ 明朝" w:hint="eastAsia"/>
          <w:kern w:val="0"/>
          <w:szCs w:val="21"/>
          <w:fitText w:val="1199" w:id="1126938882"/>
        </w:rPr>
        <w:t>地</w:t>
      </w:r>
      <w:r w:rsidR="001D66C6">
        <w:rPr>
          <w:rFonts w:ascii="ＭＳ 明朝" w:hAnsi="ＭＳ 明朝" w:hint="eastAsia"/>
          <w:kern w:val="0"/>
          <w:szCs w:val="21"/>
        </w:rPr>
        <w:t xml:space="preserve">　</w:t>
      </w:r>
      <w:r w:rsidR="001D66C6" w:rsidRPr="001D66C6">
        <w:rPr>
          <w:rFonts w:ascii="ＭＳ 明朝" w:hAnsi="ＭＳ 明朝" w:hint="eastAsia"/>
          <w:b/>
          <w:bCs/>
          <w:kern w:val="0"/>
          <w:szCs w:val="21"/>
        </w:rPr>
        <w:t>〒</w:t>
      </w:r>
    </w:p>
    <w:p w14:paraId="3C48538F" w14:textId="1F5AB249" w:rsidR="001D66C6" w:rsidRPr="00D63F36" w:rsidRDefault="001D66C6" w:rsidP="00093C92">
      <w:pPr>
        <w:spacing w:line="336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bookmarkStart w:id="0" w:name="_GoBack"/>
      <w:bookmarkEnd w:id="0"/>
    </w:p>
    <w:p w14:paraId="4C973C8D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263257">
        <w:rPr>
          <w:rFonts w:ascii="ＭＳ 明朝" w:hAnsi="ＭＳ 明朝" w:hint="eastAsia"/>
          <w:spacing w:val="142"/>
          <w:kern w:val="0"/>
          <w:szCs w:val="21"/>
          <w:fitText w:val="1199" w:id="1126938883"/>
        </w:rPr>
        <w:t>連絡</w:t>
      </w:r>
      <w:r w:rsidRPr="00263257">
        <w:rPr>
          <w:rFonts w:ascii="ＭＳ 明朝" w:hAnsi="ＭＳ 明朝" w:hint="eastAsia"/>
          <w:kern w:val="0"/>
          <w:szCs w:val="21"/>
          <w:fitText w:val="1199" w:id="1126938883"/>
        </w:rPr>
        <w:t>先</w:t>
      </w:r>
    </w:p>
    <w:p w14:paraId="60FAD393" w14:textId="77777777" w:rsidR="00A37A84" w:rsidRPr="00D63F36" w:rsidRDefault="00A37A84" w:rsidP="00C86F06">
      <w:pPr>
        <w:spacing w:line="336" w:lineRule="atLeast"/>
        <w:ind w:left="218" w:hangingChars="100" w:hanging="21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</w:t>
      </w:r>
      <w:r w:rsidR="00C86F06">
        <w:rPr>
          <w:rFonts w:ascii="ＭＳ 明朝" w:hAnsi="ＭＳ 明朝" w:hint="eastAsia"/>
          <w:szCs w:val="21"/>
        </w:rPr>
        <w:t xml:space="preserve">                           </w:t>
      </w:r>
    </w:p>
    <w:p w14:paraId="11938CE4" w14:textId="77777777" w:rsidR="00093C92" w:rsidRPr="005313BA" w:rsidRDefault="00093C92" w:rsidP="00093C92">
      <w:pPr>
        <w:spacing w:line="336" w:lineRule="atLeast"/>
        <w:jc w:val="center"/>
        <w:rPr>
          <w:rFonts w:ascii="ＭＳ 明朝" w:hAnsi="ＭＳ 明朝"/>
          <w:spacing w:val="20"/>
          <w:szCs w:val="21"/>
        </w:rPr>
      </w:pPr>
      <w:r w:rsidRPr="005313BA">
        <w:rPr>
          <w:rFonts w:ascii="ＭＳ 明朝" w:hAnsi="ＭＳ 明朝" w:hint="eastAsia"/>
          <w:spacing w:val="20"/>
          <w:szCs w:val="21"/>
        </w:rPr>
        <w:t>彦根市荒神山自然の家使用申請書</w:t>
      </w:r>
    </w:p>
    <w:p w14:paraId="6490BC2D" w14:textId="77777777" w:rsidR="00093C92" w:rsidRPr="00D63F36" w:rsidRDefault="00093C92" w:rsidP="00093C92">
      <w:pPr>
        <w:spacing w:line="336" w:lineRule="atLeast"/>
        <w:jc w:val="center"/>
        <w:rPr>
          <w:rFonts w:ascii="ＭＳ 明朝" w:hAnsi="ＭＳ 明朝"/>
          <w:szCs w:val="21"/>
        </w:rPr>
      </w:pPr>
    </w:p>
    <w:p w14:paraId="1F8FF0C7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下記により使用したいので、申請します。</w:t>
      </w:r>
    </w:p>
    <w:p w14:paraId="7014C161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4"/>
        <w:gridCol w:w="572"/>
        <w:gridCol w:w="1843"/>
        <w:gridCol w:w="567"/>
        <w:gridCol w:w="1842"/>
        <w:gridCol w:w="567"/>
        <w:gridCol w:w="1960"/>
      </w:tblGrid>
      <w:tr w:rsidR="008527A4" w:rsidRPr="00C94CBC" w14:paraId="7B27C79D" w14:textId="77777777" w:rsidTr="00BB6735">
        <w:trPr>
          <w:trHeight w:val="894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674BA431" w14:textId="77777777" w:rsidR="008527A4" w:rsidRPr="00C94CBC" w:rsidRDefault="008527A4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</w:t>
            </w:r>
            <w:r w:rsidR="0091193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14:paraId="5BE6D2AD" w14:textId="77777777" w:rsidR="008527A4" w:rsidRPr="00C94CBC" w:rsidRDefault="008527A4" w:rsidP="00BB6735">
            <w:pPr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 xml:space="preserve">年　　　月　　　日　(　　　)　　　</w:t>
            </w:r>
            <w:r>
              <w:rPr>
                <w:rFonts w:ascii="ＭＳ 明朝" w:hAnsi="ＭＳ 明朝" w:hint="eastAsia"/>
                <w:szCs w:val="21"/>
              </w:rPr>
              <w:t xml:space="preserve"> 時　　 分　</w:t>
            </w:r>
            <w:r w:rsidRPr="00C94CBC">
              <w:rPr>
                <w:rFonts w:ascii="ＭＳ 明朝" w:hAnsi="ＭＳ 明朝" w:hint="eastAsia"/>
                <w:szCs w:val="21"/>
              </w:rPr>
              <w:t>から</w:t>
            </w:r>
          </w:p>
          <w:p w14:paraId="412D1FBF" w14:textId="77777777" w:rsidR="008527A4" w:rsidRPr="00C94CBC" w:rsidRDefault="008527A4" w:rsidP="00BB6735">
            <w:pPr>
              <w:spacing w:beforeLines="25" w:before="112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 xml:space="preserve">年　　　月　　　日　(　　　)　　　</w:t>
            </w:r>
            <w:r>
              <w:rPr>
                <w:rFonts w:ascii="ＭＳ 明朝" w:hAnsi="ＭＳ 明朝" w:hint="eastAsia"/>
                <w:szCs w:val="21"/>
              </w:rPr>
              <w:t xml:space="preserve"> 時　　 分　</w:t>
            </w:r>
            <w:r w:rsidRPr="00C94CBC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91193E" w:rsidRPr="00C94CBC" w14:paraId="74E66F1A" w14:textId="77777777" w:rsidTr="00BB6735">
        <w:trPr>
          <w:trHeight w:val="36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021BB16" w14:textId="77777777" w:rsidR="0091193E" w:rsidRPr="00C94CBC" w:rsidRDefault="0091193E" w:rsidP="00756D32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使用人数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91307F1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幼児以下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A24974C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D03EC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C28E3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595021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3B64A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C55067B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14:paraId="469DC7DB" w14:textId="77777777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14:paraId="47413128" w14:textId="77777777"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B0796FC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児童・生徒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D381803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FE1C75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68786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DA0369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1A3FF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4BD20BC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14:paraId="54DBA9B3" w14:textId="77777777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14:paraId="2E08E431" w14:textId="77777777"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626F828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学生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00ACD87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7B9A51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C134F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DD772C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192AC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DD4B976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14:paraId="6EA83B10" w14:textId="77777777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14:paraId="0A0A1CF6" w14:textId="77777777"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105B02E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一般(引率者)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244B200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6D62F1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9B98D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D035C1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B1DA8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89D8948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14:paraId="2BA50EB0" w14:textId="77777777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14:paraId="46EEBF96" w14:textId="77777777"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5038B130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9F25428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935494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087A2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0031D5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4AC5E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4D572E2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DB3312" w:rsidRPr="00C94CBC" w14:paraId="28F1A933" w14:textId="77777777" w:rsidTr="00BB6735">
        <w:trPr>
          <w:trHeight w:val="363"/>
        </w:trPr>
        <w:tc>
          <w:tcPr>
            <w:tcW w:w="1980" w:type="dxa"/>
            <w:gridSpan w:val="2"/>
            <w:shd w:val="clear" w:color="auto" w:fill="auto"/>
          </w:tcPr>
          <w:p w14:paraId="76312D75" w14:textId="77777777" w:rsidR="00DB3312" w:rsidRPr="00C94CBC" w:rsidRDefault="00DB3312" w:rsidP="006D7D46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宿泊場所等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14:paraId="57A9D232" w14:textId="77777777" w:rsidR="00DB3312" w:rsidRPr="00C94CBC" w:rsidRDefault="00DB3312" w:rsidP="006D7D46">
            <w:pPr>
              <w:spacing w:line="336" w:lineRule="atLeast"/>
              <w:ind w:firstLineChars="100" w:firstLine="218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館内　　・　　キャンプ場　　・　　宿泊なし</w:t>
            </w:r>
            <w:r w:rsidR="000A2A06" w:rsidRPr="00C94CBC">
              <w:rPr>
                <w:rFonts w:ascii="ＭＳ 明朝" w:hAnsi="ＭＳ 明朝" w:hint="eastAsia"/>
                <w:szCs w:val="21"/>
              </w:rPr>
              <w:t>(</w:t>
            </w:r>
            <w:r w:rsidRPr="00C94CBC">
              <w:rPr>
                <w:rFonts w:ascii="ＭＳ 明朝" w:hAnsi="ＭＳ 明朝" w:hint="eastAsia"/>
                <w:szCs w:val="21"/>
              </w:rPr>
              <w:t>日帰り</w:t>
            </w:r>
            <w:r w:rsidR="000A2A06" w:rsidRPr="00C94CBC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DB3312" w:rsidRPr="00C94CBC" w14:paraId="1AB8BBF1" w14:textId="77777777" w:rsidTr="00670DBF">
        <w:trPr>
          <w:trHeight w:val="815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59F4C59E" w14:textId="77777777" w:rsidR="00DB3312" w:rsidRPr="00C94CBC" w:rsidRDefault="00DB3312" w:rsidP="006D7D46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使用希望施設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14:paraId="1E4E322A" w14:textId="77777777" w:rsidR="00DB3312" w:rsidRPr="00C94CBC" w:rsidRDefault="00DB3312" w:rsidP="00670DBF">
            <w:pPr>
              <w:spacing w:line="336" w:lineRule="atLeast"/>
              <w:ind w:firstLineChars="100" w:firstLine="218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集会室　・　学習室　・　指導棟　・</w:t>
            </w:r>
            <w:r w:rsidR="00617A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C94CBC">
              <w:rPr>
                <w:rFonts w:ascii="ＭＳ 明朝" w:hAnsi="ＭＳ 明朝" w:hint="eastAsia"/>
                <w:szCs w:val="21"/>
              </w:rPr>
              <w:t>創作活動棟</w:t>
            </w:r>
            <w:r w:rsidR="000A2A06" w:rsidRPr="00C94CBC">
              <w:rPr>
                <w:rFonts w:ascii="ＭＳ 明朝" w:hAnsi="ＭＳ 明朝" w:hint="eastAsia"/>
                <w:szCs w:val="21"/>
              </w:rPr>
              <w:t>(</w:t>
            </w:r>
            <w:r w:rsidRPr="00C94CBC">
              <w:rPr>
                <w:rFonts w:ascii="ＭＳ 明朝" w:hAnsi="ＭＳ 明朝" w:hint="eastAsia"/>
                <w:szCs w:val="21"/>
              </w:rPr>
              <w:t>クラフト棟</w:t>
            </w:r>
            <w:r w:rsidR="000A2A06" w:rsidRPr="00C94CBC">
              <w:rPr>
                <w:rFonts w:ascii="ＭＳ 明朝" w:hAnsi="ＭＳ 明朝" w:hint="eastAsia"/>
                <w:szCs w:val="21"/>
              </w:rPr>
              <w:t>)</w:t>
            </w:r>
          </w:p>
          <w:p w14:paraId="38E74116" w14:textId="77777777" w:rsidR="004D7996" w:rsidRPr="00C94CBC" w:rsidRDefault="00DB3312" w:rsidP="00670DBF">
            <w:pPr>
              <w:spacing w:line="336" w:lineRule="atLeast"/>
              <w:ind w:firstLineChars="100" w:firstLine="218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その他</w:t>
            </w:r>
            <w:r w:rsidR="000A2A06" w:rsidRPr="00C94CBC">
              <w:rPr>
                <w:rFonts w:ascii="ＭＳ 明朝" w:hAnsi="ＭＳ 明朝" w:hint="eastAsia"/>
                <w:szCs w:val="21"/>
              </w:rPr>
              <w:t>(</w:t>
            </w:r>
            <w:r w:rsidRPr="00C94CBC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617A8B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C94CB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A2A06" w:rsidRPr="00C94CBC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DB3312" w:rsidRPr="00C94CBC" w14:paraId="16219F1C" w14:textId="77777777" w:rsidTr="0091193E">
        <w:trPr>
          <w:trHeight w:val="805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C0EC2F3" w14:textId="77777777" w:rsidR="00DB3312" w:rsidRPr="00C94CBC" w:rsidRDefault="00340F30" w:rsidP="006D7D46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希望の活動</w:t>
            </w:r>
          </w:p>
        </w:tc>
        <w:tc>
          <w:tcPr>
            <w:tcW w:w="7351" w:type="dxa"/>
            <w:gridSpan w:val="6"/>
            <w:shd w:val="clear" w:color="auto" w:fill="auto"/>
          </w:tcPr>
          <w:p w14:paraId="1D59B92C" w14:textId="77777777" w:rsidR="00DB3312" w:rsidRPr="00C94CBC" w:rsidRDefault="00DB3312" w:rsidP="00670DBF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22E1ABA6" w14:textId="77777777" w:rsidR="001D495A" w:rsidRDefault="0048526A" w:rsidP="00717909">
      <w:pPr>
        <w:spacing w:beforeLines="25" w:before="112" w:line="0" w:lineRule="atLeast"/>
        <w:ind w:left="653" w:hangingChars="300" w:hanging="653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注</w:t>
      </w:r>
    </w:p>
    <w:p w14:paraId="4682B4CE" w14:textId="77777777" w:rsidR="0048526A" w:rsidRPr="00D63F36" w:rsidRDefault="001D495A" w:rsidP="001D495A">
      <w:pPr>
        <w:spacing w:beforeLines="25" w:before="112" w:line="0" w:lineRule="atLeast"/>
        <w:ind w:leftChars="100" w:left="653" w:hangingChars="200" w:hanging="4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48526A" w:rsidRPr="00D63F36">
        <w:rPr>
          <w:rFonts w:ascii="ＭＳ 明朝" w:hAnsi="ＭＳ 明朝" w:hint="eastAsia"/>
          <w:szCs w:val="21"/>
        </w:rPr>
        <w:t xml:space="preserve">　</w:t>
      </w:r>
      <w:r w:rsidR="0048526A">
        <w:rPr>
          <w:rFonts w:ascii="ＭＳ 明朝" w:hAnsi="ＭＳ 明朝" w:hint="eastAsia"/>
          <w:szCs w:val="21"/>
        </w:rPr>
        <w:t>事前に施設の</w:t>
      </w:r>
      <w:r w:rsidR="0048526A" w:rsidRPr="00D63F36">
        <w:rPr>
          <w:rFonts w:ascii="ＭＳ 明朝" w:hAnsi="ＭＳ 明朝" w:hint="eastAsia"/>
          <w:szCs w:val="21"/>
        </w:rPr>
        <w:t>空き状況を</w:t>
      </w:r>
      <w:r w:rsidR="0048526A">
        <w:rPr>
          <w:rFonts w:ascii="ＭＳ 明朝" w:hAnsi="ＭＳ 明朝" w:hint="eastAsia"/>
          <w:szCs w:val="21"/>
        </w:rPr>
        <w:t>確認の</w:t>
      </w:r>
      <w:r>
        <w:rPr>
          <w:rFonts w:ascii="ＭＳ 明朝" w:hAnsi="ＭＳ 明朝" w:hint="eastAsia"/>
          <w:szCs w:val="21"/>
        </w:rPr>
        <w:t>上</w:t>
      </w:r>
      <w:r w:rsidR="0048526A">
        <w:rPr>
          <w:rFonts w:ascii="ＭＳ 明朝" w:hAnsi="ＭＳ 明朝" w:hint="eastAsia"/>
          <w:szCs w:val="21"/>
        </w:rPr>
        <w:t>、使用日の1月前までに</w:t>
      </w:r>
      <w:r w:rsidR="00717909">
        <w:rPr>
          <w:rFonts w:ascii="ＭＳ 明朝" w:hAnsi="ＭＳ 明朝" w:hint="eastAsia"/>
          <w:szCs w:val="21"/>
        </w:rPr>
        <w:t>本申請書を</w:t>
      </w:r>
      <w:r w:rsidR="0048526A">
        <w:rPr>
          <w:rFonts w:ascii="ＭＳ 明朝" w:hAnsi="ＭＳ 明朝" w:hint="eastAsia"/>
          <w:szCs w:val="21"/>
        </w:rPr>
        <w:t>提出してください。</w:t>
      </w:r>
    </w:p>
    <w:p w14:paraId="1F5F10D7" w14:textId="77777777" w:rsidR="0048526A" w:rsidRPr="00D63F36" w:rsidRDefault="001D495A" w:rsidP="001D495A">
      <w:pPr>
        <w:spacing w:beforeLines="25" w:before="112" w:line="0" w:lineRule="atLeast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48526A" w:rsidRPr="00D63F36">
        <w:rPr>
          <w:rFonts w:ascii="ＭＳ 明朝" w:hAnsi="ＭＳ 明朝" w:hint="eastAsia"/>
          <w:szCs w:val="21"/>
        </w:rPr>
        <w:t xml:space="preserve">　</w:t>
      </w:r>
      <w:r w:rsidR="0048526A">
        <w:rPr>
          <w:rFonts w:ascii="ＭＳ 明朝" w:hAnsi="ＭＳ 明朝" w:hint="eastAsia"/>
          <w:szCs w:val="21"/>
        </w:rPr>
        <w:t>「彦根市荒神山自然の家使用規約」の記載内容を確認</w:t>
      </w:r>
      <w:r w:rsidR="00000A0F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上</w:t>
      </w:r>
      <w:r w:rsidR="00000A0F">
        <w:rPr>
          <w:rFonts w:ascii="ＭＳ 明朝" w:hAnsi="ＭＳ 明朝" w:hint="eastAsia"/>
          <w:szCs w:val="21"/>
        </w:rPr>
        <w:t>、申請</w:t>
      </w:r>
      <w:r w:rsidR="0048526A">
        <w:rPr>
          <w:rFonts w:ascii="ＭＳ 明朝" w:hAnsi="ＭＳ 明朝" w:hint="eastAsia"/>
          <w:szCs w:val="21"/>
        </w:rPr>
        <w:t>し</w:t>
      </w:r>
      <w:r w:rsidR="0048526A" w:rsidRPr="00D63F36">
        <w:rPr>
          <w:rFonts w:ascii="ＭＳ 明朝" w:hAnsi="ＭＳ 明朝" w:hint="eastAsia"/>
          <w:szCs w:val="21"/>
        </w:rPr>
        <w:t>てください。</w:t>
      </w:r>
    </w:p>
    <w:p w14:paraId="1D15BEF5" w14:textId="77777777" w:rsidR="0048526A" w:rsidRPr="00D63F36" w:rsidRDefault="001D495A" w:rsidP="001D495A">
      <w:pPr>
        <w:spacing w:beforeLines="25" w:before="112" w:line="0" w:lineRule="atLeast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48526A">
        <w:rPr>
          <w:rFonts w:ascii="ＭＳ 明朝" w:hAnsi="ＭＳ 明朝" w:hint="eastAsia"/>
          <w:szCs w:val="21"/>
        </w:rPr>
        <w:t xml:space="preserve">　「</w:t>
      </w:r>
      <w:r w:rsidR="0048526A" w:rsidRPr="00D63F36">
        <w:rPr>
          <w:rFonts w:ascii="ＭＳ 明朝" w:hAnsi="ＭＳ 明朝" w:hint="eastAsia"/>
          <w:szCs w:val="21"/>
        </w:rPr>
        <w:t>使用許可書」</w:t>
      </w:r>
      <w:r w:rsidR="0048526A">
        <w:rPr>
          <w:rFonts w:ascii="ＭＳ 明朝" w:hAnsi="ＭＳ 明朝" w:hint="eastAsia"/>
          <w:szCs w:val="21"/>
        </w:rPr>
        <w:t>を受け取られ</w:t>
      </w:r>
      <w:r w:rsidR="0048526A" w:rsidRPr="00D63F36">
        <w:rPr>
          <w:rFonts w:ascii="ＭＳ 明朝" w:hAnsi="ＭＳ 明朝" w:hint="eastAsia"/>
          <w:szCs w:val="21"/>
        </w:rPr>
        <w:t>ましたら、「事前打合せ」の日時をご予約ください。</w:t>
      </w:r>
    </w:p>
    <w:p w14:paraId="664B6EFB" w14:textId="77777777" w:rsidR="00885993" w:rsidRDefault="001D495A" w:rsidP="001D495A">
      <w:pPr>
        <w:spacing w:beforeLines="25" w:before="112" w:line="0" w:lineRule="atLeast"/>
        <w:ind w:leftChars="100" w:left="436" w:hangingChars="100" w:hanging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48526A" w:rsidRPr="00D63F36">
        <w:rPr>
          <w:rFonts w:ascii="ＭＳ 明朝" w:hAnsi="ＭＳ 明朝" w:hint="eastAsia"/>
          <w:szCs w:val="21"/>
        </w:rPr>
        <w:t xml:space="preserve">　</w:t>
      </w:r>
      <w:r w:rsidR="0048526A">
        <w:rPr>
          <w:rFonts w:ascii="ＭＳ 明朝" w:hAnsi="ＭＳ 明朝" w:hint="eastAsia"/>
          <w:szCs w:val="21"/>
        </w:rPr>
        <w:t>「使用希望施設」または「希望の</w:t>
      </w:r>
      <w:r w:rsidR="0048526A" w:rsidRPr="00D63F36">
        <w:rPr>
          <w:rFonts w:ascii="ＭＳ 明朝" w:hAnsi="ＭＳ 明朝" w:hint="eastAsia"/>
          <w:szCs w:val="21"/>
        </w:rPr>
        <w:t>活動</w:t>
      </w:r>
      <w:r w:rsidR="0048526A">
        <w:rPr>
          <w:rFonts w:ascii="ＭＳ 明朝" w:hAnsi="ＭＳ 明朝" w:hint="eastAsia"/>
          <w:szCs w:val="21"/>
        </w:rPr>
        <w:t>」が</w:t>
      </w:r>
      <w:r w:rsidR="0048526A" w:rsidRPr="00D63F36">
        <w:rPr>
          <w:rFonts w:ascii="ＭＳ 明朝" w:hAnsi="ＭＳ 明朝" w:hint="eastAsia"/>
          <w:szCs w:val="21"/>
        </w:rPr>
        <w:t>他の</w:t>
      </w:r>
      <w:r w:rsidR="00000A0F">
        <w:rPr>
          <w:rFonts w:ascii="ＭＳ 明朝" w:hAnsi="ＭＳ 明朝" w:hint="eastAsia"/>
          <w:szCs w:val="21"/>
        </w:rPr>
        <w:t>利用</w:t>
      </w:r>
      <w:r w:rsidR="0048526A" w:rsidRPr="00D63F36">
        <w:rPr>
          <w:rFonts w:ascii="ＭＳ 明朝" w:hAnsi="ＭＳ 明朝" w:hint="eastAsia"/>
          <w:szCs w:val="21"/>
        </w:rPr>
        <w:t>団体と重複</w:t>
      </w:r>
      <w:r w:rsidR="0048526A">
        <w:rPr>
          <w:rFonts w:ascii="ＭＳ 明朝" w:hAnsi="ＭＳ 明朝" w:hint="eastAsia"/>
          <w:szCs w:val="21"/>
        </w:rPr>
        <w:t>する</w:t>
      </w:r>
      <w:r w:rsidR="0048526A" w:rsidRPr="00D63F36">
        <w:rPr>
          <w:rFonts w:ascii="ＭＳ 明朝" w:hAnsi="ＭＳ 明朝" w:hint="eastAsia"/>
          <w:szCs w:val="21"/>
        </w:rPr>
        <w:t>場合</w:t>
      </w:r>
      <w:r w:rsidR="0048526A">
        <w:rPr>
          <w:rFonts w:ascii="ＭＳ 明朝" w:hAnsi="ＭＳ 明朝" w:hint="eastAsia"/>
          <w:szCs w:val="21"/>
        </w:rPr>
        <w:t>は</w:t>
      </w:r>
      <w:r w:rsidR="0048526A" w:rsidRPr="00D63F36">
        <w:rPr>
          <w:rFonts w:ascii="ＭＳ 明朝" w:hAnsi="ＭＳ 明朝" w:hint="eastAsia"/>
          <w:szCs w:val="21"/>
        </w:rPr>
        <w:t>、調整</w:t>
      </w:r>
      <w:r w:rsidR="0048526A">
        <w:rPr>
          <w:rFonts w:ascii="ＭＳ 明朝" w:hAnsi="ＭＳ 明朝" w:hint="eastAsia"/>
          <w:szCs w:val="21"/>
        </w:rPr>
        <w:t>することがあります</w:t>
      </w:r>
      <w:r w:rsidR="0048526A" w:rsidRPr="00D63F36">
        <w:rPr>
          <w:rFonts w:ascii="ＭＳ 明朝" w:hAnsi="ＭＳ 明朝" w:hint="eastAsia"/>
          <w:szCs w:val="21"/>
        </w:rPr>
        <w:t>。</w:t>
      </w:r>
    </w:p>
    <w:p w14:paraId="76ED72F0" w14:textId="77777777" w:rsidR="00EA443F" w:rsidRDefault="00EA443F" w:rsidP="00EA443F">
      <w:pPr>
        <w:spacing w:beforeLines="25" w:before="112" w:line="0" w:lineRule="atLeast"/>
        <w:rPr>
          <w:rFonts w:ascii="ＭＳ 明朝" w:hAnsi="ＭＳ 明朝"/>
          <w:szCs w:val="21"/>
        </w:rPr>
      </w:pPr>
    </w:p>
    <w:sectPr w:rsidR="00EA443F" w:rsidSect="0005079A">
      <w:pgSz w:w="11906" w:h="16838" w:code="9"/>
      <w:pgMar w:top="1134" w:right="1134" w:bottom="851" w:left="1418" w:header="851" w:footer="992" w:gutter="0"/>
      <w:cols w:space="425"/>
      <w:docGrid w:type="linesAndChars" w:linePitch="45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415F" w14:textId="77777777" w:rsidR="00C84063" w:rsidRDefault="00C84063" w:rsidP="0048526A">
      <w:r>
        <w:separator/>
      </w:r>
    </w:p>
  </w:endnote>
  <w:endnote w:type="continuationSeparator" w:id="0">
    <w:p w14:paraId="4B515878" w14:textId="77777777" w:rsidR="00C84063" w:rsidRDefault="00C84063" w:rsidP="0048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F66A3" w14:textId="77777777" w:rsidR="00C84063" w:rsidRDefault="00C84063" w:rsidP="0048526A">
      <w:r>
        <w:separator/>
      </w:r>
    </w:p>
  </w:footnote>
  <w:footnote w:type="continuationSeparator" w:id="0">
    <w:p w14:paraId="4E7EAC9B" w14:textId="77777777" w:rsidR="00C84063" w:rsidRDefault="00C84063" w:rsidP="0048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28E1"/>
    <w:multiLevelType w:val="hybridMultilevel"/>
    <w:tmpl w:val="F5C8BF42"/>
    <w:lvl w:ilvl="0" w:tplc="182A789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22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EB"/>
    <w:rsid w:val="00000A0F"/>
    <w:rsid w:val="00032CF4"/>
    <w:rsid w:val="0005079A"/>
    <w:rsid w:val="00093C92"/>
    <w:rsid w:val="000A2A06"/>
    <w:rsid w:val="00112654"/>
    <w:rsid w:val="00147A17"/>
    <w:rsid w:val="0015678C"/>
    <w:rsid w:val="00196B49"/>
    <w:rsid w:val="001D495A"/>
    <w:rsid w:val="001D66C6"/>
    <w:rsid w:val="0020625F"/>
    <w:rsid w:val="00263257"/>
    <w:rsid w:val="00266A65"/>
    <w:rsid w:val="00334E7D"/>
    <w:rsid w:val="00340F30"/>
    <w:rsid w:val="003B1BA5"/>
    <w:rsid w:val="003D3A4B"/>
    <w:rsid w:val="003F2B32"/>
    <w:rsid w:val="00457E10"/>
    <w:rsid w:val="00477B8A"/>
    <w:rsid w:val="0048526A"/>
    <w:rsid w:val="004D7996"/>
    <w:rsid w:val="004E0FFB"/>
    <w:rsid w:val="004F49B8"/>
    <w:rsid w:val="005313BA"/>
    <w:rsid w:val="005E31EB"/>
    <w:rsid w:val="005E6F7A"/>
    <w:rsid w:val="00617A8B"/>
    <w:rsid w:val="00670DBF"/>
    <w:rsid w:val="006942FB"/>
    <w:rsid w:val="006B7AB9"/>
    <w:rsid w:val="006D7D46"/>
    <w:rsid w:val="00717855"/>
    <w:rsid w:val="00717909"/>
    <w:rsid w:val="00752D9E"/>
    <w:rsid w:val="00756D32"/>
    <w:rsid w:val="00760571"/>
    <w:rsid w:val="007A6AB8"/>
    <w:rsid w:val="008527A4"/>
    <w:rsid w:val="00885993"/>
    <w:rsid w:val="008B2FE1"/>
    <w:rsid w:val="008C4AF4"/>
    <w:rsid w:val="008E526F"/>
    <w:rsid w:val="00910C5A"/>
    <w:rsid w:val="0091193E"/>
    <w:rsid w:val="009A5F27"/>
    <w:rsid w:val="009B4131"/>
    <w:rsid w:val="009C4150"/>
    <w:rsid w:val="00A37A84"/>
    <w:rsid w:val="00A97BA5"/>
    <w:rsid w:val="00AE7E90"/>
    <w:rsid w:val="00B043CF"/>
    <w:rsid w:val="00BB6735"/>
    <w:rsid w:val="00BC13F1"/>
    <w:rsid w:val="00BE1D3E"/>
    <w:rsid w:val="00BE6BA3"/>
    <w:rsid w:val="00C07109"/>
    <w:rsid w:val="00C84063"/>
    <w:rsid w:val="00C86F06"/>
    <w:rsid w:val="00C94CBC"/>
    <w:rsid w:val="00CF48F2"/>
    <w:rsid w:val="00CF6233"/>
    <w:rsid w:val="00D2091C"/>
    <w:rsid w:val="00D33A1D"/>
    <w:rsid w:val="00D53AF0"/>
    <w:rsid w:val="00D63F36"/>
    <w:rsid w:val="00D74F54"/>
    <w:rsid w:val="00D766A6"/>
    <w:rsid w:val="00DB3312"/>
    <w:rsid w:val="00DB53FB"/>
    <w:rsid w:val="00E248F4"/>
    <w:rsid w:val="00E832C9"/>
    <w:rsid w:val="00EA443F"/>
    <w:rsid w:val="00EF153E"/>
    <w:rsid w:val="00EF215D"/>
    <w:rsid w:val="00F33CE6"/>
    <w:rsid w:val="00FB2FB4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6D193"/>
  <w15:chartTrackingRefBased/>
  <w15:docId w15:val="{7569F5EF-2DA8-4D2D-AC14-9638F629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3312"/>
    <w:pPr>
      <w:jc w:val="center"/>
    </w:pPr>
    <w:rPr>
      <w:szCs w:val="24"/>
    </w:rPr>
  </w:style>
  <w:style w:type="paragraph" w:styleId="a5">
    <w:name w:val="Closing"/>
    <w:basedOn w:val="a"/>
    <w:rsid w:val="00DB3312"/>
    <w:pPr>
      <w:jc w:val="right"/>
    </w:pPr>
    <w:rPr>
      <w:szCs w:val="24"/>
    </w:rPr>
  </w:style>
  <w:style w:type="paragraph" w:customStyle="1" w:styleId="sec0">
    <w:name w:val="sec0"/>
    <w:basedOn w:val="a"/>
    <w:rsid w:val="00D74F54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485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526A"/>
    <w:rPr>
      <w:kern w:val="2"/>
      <w:sz w:val="21"/>
    </w:rPr>
  </w:style>
  <w:style w:type="paragraph" w:styleId="a8">
    <w:name w:val="footer"/>
    <w:basedOn w:val="a"/>
    <w:link w:val="a9"/>
    <w:rsid w:val="00485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526A"/>
    <w:rPr>
      <w:kern w:val="2"/>
      <w:sz w:val="21"/>
    </w:rPr>
  </w:style>
  <w:style w:type="paragraph" w:customStyle="1" w:styleId="aa">
    <w:name w:val="項ブロックスタイル_通常_項建て単項以外"/>
    <w:basedOn w:val="a"/>
    <w:rsid w:val="00EA443F"/>
    <w:pPr>
      <w:widowControl/>
      <w:ind w:hangingChars="100" w:hanging="100"/>
      <w:jc w:val="left"/>
    </w:pPr>
    <w:rPr>
      <w:rFonts w:ascii="ＭＳ 明朝" w:hAnsi="ＭＳ 明朝" w:cs="ＭＳ 明朝"/>
      <w:kern w:val="0"/>
      <w:szCs w:val="21"/>
    </w:rPr>
  </w:style>
  <w:style w:type="paragraph" w:styleId="ab">
    <w:name w:val="Balloon Text"/>
    <w:basedOn w:val="a"/>
    <w:link w:val="ac"/>
    <w:rsid w:val="00263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632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35</TotalTime>
  <Pages>1</Pages>
  <Words>398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彦根市役所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情報管理係</dc:creator>
  <cp:keywords/>
  <cp:lastModifiedBy>PC1</cp:lastModifiedBy>
  <cp:revision>15</cp:revision>
  <cp:lastPrinted>2019-03-09T01:57:00Z</cp:lastPrinted>
  <dcterms:created xsi:type="dcterms:W3CDTF">2019-03-07T07:33:00Z</dcterms:created>
  <dcterms:modified xsi:type="dcterms:W3CDTF">2020-01-08T06:03:00Z</dcterms:modified>
</cp:coreProperties>
</file>